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66382" w14:textId="289E2B3E" w:rsidR="006D6E8A" w:rsidRDefault="00B33694" w:rsidP="00117529">
      <w:pPr>
        <w:tabs>
          <w:tab w:val="right" w:pos="9923"/>
        </w:tabs>
        <w:rPr>
          <w:b/>
          <w:bCs/>
        </w:rPr>
      </w:pPr>
      <w:r>
        <w:rPr>
          <w:b/>
          <w:bCs/>
        </w:rPr>
        <w:br/>
      </w:r>
      <w:r w:rsidR="00732812">
        <w:rPr>
          <w:b/>
          <w:bCs/>
        </w:rPr>
        <w:t>202</w:t>
      </w:r>
      <w:r w:rsidR="00AF4F4C">
        <w:rPr>
          <w:b/>
          <w:bCs/>
        </w:rPr>
        <w:t>4</w:t>
      </w:r>
      <w:r w:rsidR="00732812">
        <w:rPr>
          <w:b/>
          <w:bCs/>
        </w:rPr>
        <w:t>-02-01</w:t>
      </w:r>
    </w:p>
    <w:p w14:paraId="33917F9E" w14:textId="6FD99062" w:rsidR="00117529" w:rsidRDefault="00117529" w:rsidP="00117529">
      <w:pPr>
        <w:tabs>
          <w:tab w:val="right" w:pos="9923"/>
        </w:tabs>
        <w:rPr>
          <w:b/>
          <w:bCs/>
        </w:rPr>
      </w:pPr>
    </w:p>
    <w:p w14:paraId="08850474" w14:textId="5ED3A436" w:rsidR="00117529" w:rsidRDefault="001F17B0" w:rsidP="00117529">
      <w:pPr>
        <w:tabs>
          <w:tab w:val="right" w:pos="9923"/>
        </w:tabs>
      </w:pPr>
      <w:r>
        <w:t>Dagordning</w:t>
      </w:r>
      <w:r w:rsidR="00117529">
        <w:tab/>
        <w:t>§ 1</w:t>
      </w:r>
    </w:p>
    <w:p w14:paraId="34365BF1" w14:textId="2471F529" w:rsidR="00117529" w:rsidRDefault="00117529" w:rsidP="00117529">
      <w:pPr>
        <w:tabs>
          <w:tab w:val="right" w:pos="9923"/>
        </w:tabs>
      </w:pPr>
    </w:p>
    <w:p w14:paraId="31974379" w14:textId="251DCA17" w:rsidR="00BD0752" w:rsidRDefault="00732812" w:rsidP="00044137">
      <w:pPr>
        <w:tabs>
          <w:tab w:val="right" w:pos="9923"/>
        </w:tabs>
      </w:pPr>
      <w:r>
        <w:t>Återrapportering enligt internkont</w:t>
      </w:r>
      <w:r w:rsidR="00AF4F4C">
        <w:t>ro</w:t>
      </w:r>
      <w:r>
        <w:t>llplan 2023</w:t>
      </w:r>
      <w:r w:rsidR="00DA065B">
        <w:tab/>
        <w:t>§ 2</w:t>
      </w:r>
    </w:p>
    <w:p w14:paraId="100B2B04" w14:textId="177DEFC1" w:rsidR="00DA065B" w:rsidRDefault="00DA065B" w:rsidP="00044137">
      <w:pPr>
        <w:tabs>
          <w:tab w:val="right" w:pos="9923"/>
        </w:tabs>
      </w:pPr>
    </w:p>
    <w:p w14:paraId="55637489" w14:textId="4807502E" w:rsidR="00DA065B" w:rsidRDefault="00DA065B" w:rsidP="00044137">
      <w:pPr>
        <w:tabs>
          <w:tab w:val="right" w:pos="9923"/>
        </w:tabs>
      </w:pPr>
      <w:r>
        <w:t xml:space="preserve">Fastställande av </w:t>
      </w:r>
      <w:r w:rsidR="00732812">
        <w:t>plan för internkontroll 2024 - Utbildningsavdelningen</w:t>
      </w:r>
      <w:r>
        <w:tab/>
        <w:t>§ 3</w:t>
      </w:r>
    </w:p>
    <w:p w14:paraId="54DCD6B8" w14:textId="372622AB" w:rsidR="00DA065B" w:rsidRDefault="00DA065B" w:rsidP="00044137">
      <w:pPr>
        <w:tabs>
          <w:tab w:val="right" w:pos="9923"/>
        </w:tabs>
      </w:pPr>
    </w:p>
    <w:p w14:paraId="4D0CBB15" w14:textId="794EAE08" w:rsidR="00DA065B" w:rsidRDefault="00732812" w:rsidP="00044137">
      <w:pPr>
        <w:tabs>
          <w:tab w:val="right" w:pos="9923"/>
        </w:tabs>
      </w:pPr>
      <w:r>
        <w:t>Riktlinjer för SFI Malå kommun</w:t>
      </w:r>
      <w:r w:rsidR="00DA065B">
        <w:tab/>
        <w:t>§ 4</w:t>
      </w:r>
    </w:p>
    <w:p w14:paraId="158A394E" w14:textId="72C52459" w:rsidR="00DA065B" w:rsidRDefault="00DA065B" w:rsidP="00044137">
      <w:pPr>
        <w:tabs>
          <w:tab w:val="right" w:pos="9923"/>
        </w:tabs>
      </w:pPr>
    </w:p>
    <w:p w14:paraId="10106152" w14:textId="60491A6D" w:rsidR="00DA065B" w:rsidRDefault="00732812" w:rsidP="00044137">
      <w:pPr>
        <w:tabs>
          <w:tab w:val="right" w:pos="9923"/>
        </w:tabs>
      </w:pPr>
      <w:r>
        <w:t>Fastställande av taxor inom förskola och fritidshem</w:t>
      </w:r>
      <w:r w:rsidR="00DA065B">
        <w:tab/>
        <w:t>§ 5</w:t>
      </w:r>
    </w:p>
    <w:p w14:paraId="540C7236" w14:textId="7C8675C1" w:rsidR="00DA065B" w:rsidRDefault="00DA065B" w:rsidP="00044137">
      <w:pPr>
        <w:tabs>
          <w:tab w:val="right" w:pos="9923"/>
        </w:tabs>
      </w:pPr>
    </w:p>
    <w:p w14:paraId="4D605BC8" w14:textId="4B48AD60" w:rsidR="00DA065B" w:rsidRDefault="00732812" w:rsidP="00044137">
      <w:pPr>
        <w:tabs>
          <w:tab w:val="right" w:pos="9923"/>
        </w:tabs>
      </w:pPr>
      <w:r>
        <w:t>Inackorderingstillägg 2024</w:t>
      </w:r>
      <w:r w:rsidR="008B18A1">
        <w:tab/>
        <w:t>§ 6</w:t>
      </w:r>
    </w:p>
    <w:p w14:paraId="4B69E9D0" w14:textId="393BA7DB" w:rsidR="008B18A1" w:rsidRDefault="008B18A1" w:rsidP="00044137">
      <w:pPr>
        <w:tabs>
          <w:tab w:val="right" w:pos="9923"/>
        </w:tabs>
      </w:pPr>
    </w:p>
    <w:p w14:paraId="40A3477D" w14:textId="72B649E3" w:rsidR="008B18A1" w:rsidRDefault="008B18A1" w:rsidP="00732812">
      <w:pPr>
        <w:tabs>
          <w:tab w:val="right" w:pos="9923"/>
        </w:tabs>
      </w:pPr>
      <w:r>
        <w:t xml:space="preserve">Fastställande av </w:t>
      </w:r>
      <w:r w:rsidR="00732812">
        <w:t>Utbildningsnämndens sammanträdesdagar 2024</w:t>
      </w:r>
      <w:r w:rsidR="00732812">
        <w:tab/>
      </w:r>
      <w:r>
        <w:t>§ 7</w:t>
      </w:r>
    </w:p>
    <w:p w14:paraId="61A9BE48" w14:textId="47F5AABF" w:rsidR="008B18A1" w:rsidRDefault="008B18A1" w:rsidP="00044137">
      <w:pPr>
        <w:tabs>
          <w:tab w:val="right" w:pos="9923"/>
        </w:tabs>
      </w:pPr>
    </w:p>
    <w:p w14:paraId="36A42C04" w14:textId="6D47100E" w:rsidR="008B18A1" w:rsidRDefault="00732812" w:rsidP="00044137">
      <w:pPr>
        <w:tabs>
          <w:tab w:val="right" w:pos="9923"/>
        </w:tabs>
      </w:pPr>
      <w:r>
        <w:t>Redovisning av kränkande behandling till huvudmannen</w:t>
      </w:r>
      <w:r w:rsidR="008B18A1">
        <w:tab/>
        <w:t>§ 8</w:t>
      </w:r>
    </w:p>
    <w:p w14:paraId="35AE46C6" w14:textId="79DDFA22" w:rsidR="008B18A1" w:rsidRDefault="008B18A1" w:rsidP="00044137">
      <w:pPr>
        <w:tabs>
          <w:tab w:val="right" w:pos="9923"/>
        </w:tabs>
      </w:pPr>
    </w:p>
    <w:p w14:paraId="53D1F33F" w14:textId="7F928FB6" w:rsidR="008B18A1" w:rsidRDefault="00732812" w:rsidP="00044137">
      <w:pPr>
        <w:tabs>
          <w:tab w:val="right" w:pos="9923"/>
        </w:tabs>
      </w:pPr>
      <w:r>
        <w:t>Riktlinjer för hantering av skadegörelse och stöld på Nilaskolan</w:t>
      </w:r>
      <w:r w:rsidR="008B18A1">
        <w:tab/>
        <w:t>§ 9</w:t>
      </w:r>
    </w:p>
    <w:p w14:paraId="35AC5A58" w14:textId="3012C420" w:rsidR="008B18A1" w:rsidRDefault="008B18A1" w:rsidP="00044137">
      <w:pPr>
        <w:tabs>
          <w:tab w:val="right" w:pos="9923"/>
        </w:tabs>
      </w:pPr>
    </w:p>
    <w:p w14:paraId="5AFAD784" w14:textId="200AFB1E" w:rsidR="008B18A1" w:rsidRDefault="00732812" w:rsidP="00044137">
      <w:pPr>
        <w:tabs>
          <w:tab w:val="right" w:pos="9923"/>
        </w:tabs>
      </w:pPr>
      <w:r>
        <w:t xml:space="preserve">Information om avstängning av elev inom grundskolan </w:t>
      </w:r>
      <w:r w:rsidRPr="00732812">
        <w:rPr>
          <w:i/>
          <w:iCs/>
          <w:color w:val="FF0000"/>
        </w:rPr>
        <w:t>- Sekretess</w:t>
      </w:r>
      <w:r w:rsidR="008B18A1">
        <w:tab/>
        <w:t>§ 10</w:t>
      </w:r>
    </w:p>
    <w:p w14:paraId="313B9C42" w14:textId="56E64B65" w:rsidR="009E6238" w:rsidRDefault="009E6238" w:rsidP="00044137">
      <w:pPr>
        <w:tabs>
          <w:tab w:val="right" w:pos="9923"/>
        </w:tabs>
      </w:pPr>
    </w:p>
    <w:p w14:paraId="662CEF99" w14:textId="5CE2DF81" w:rsidR="009E6238" w:rsidRDefault="00732812" w:rsidP="00044137">
      <w:pPr>
        <w:tabs>
          <w:tab w:val="right" w:pos="9923"/>
        </w:tabs>
      </w:pPr>
      <w:r>
        <w:t>Internbudget 2024</w:t>
      </w:r>
      <w:r w:rsidR="00944B7E">
        <w:tab/>
        <w:t>§ 11</w:t>
      </w:r>
    </w:p>
    <w:p w14:paraId="6D0A7802" w14:textId="45AAC59C" w:rsidR="00944B7E" w:rsidRDefault="00944B7E" w:rsidP="00044137">
      <w:pPr>
        <w:tabs>
          <w:tab w:val="right" w:pos="9923"/>
        </w:tabs>
      </w:pPr>
    </w:p>
    <w:p w14:paraId="436BC644" w14:textId="03EC7533" w:rsidR="00944B7E" w:rsidRDefault="00AF4F4C" w:rsidP="00044137">
      <w:pPr>
        <w:tabs>
          <w:tab w:val="right" w:pos="9923"/>
        </w:tabs>
      </w:pPr>
      <w:r>
        <w:t>Anmälan av delegationsbeslut 2024-02-01</w:t>
      </w:r>
      <w:r w:rsidR="00944B7E">
        <w:tab/>
        <w:t>§ 12</w:t>
      </w:r>
    </w:p>
    <w:p w14:paraId="4B633F83" w14:textId="39886194" w:rsidR="00944B7E" w:rsidRDefault="00944B7E" w:rsidP="00044137">
      <w:pPr>
        <w:tabs>
          <w:tab w:val="right" w:pos="9923"/>
        </w:tabs>
      </w:pPr>
    </w:p>
    <w:p w14:paraId="40142E34" w14:textId="0F572C29" w:rsidR="00944B7E" w:rsidRDefault="00AF4F4C" w:rsidP="00044137">
      <w:pPr>
        <w:tabs>
          <w:tab w:val="right" w:pos="9923"/>
        </w:tabs>
      </w:pPr>
      <w:r>
        <w:t>Meddelande Utbildningsnämnden 2024-02-01</w:t>
      </w:r>
      <w:r w:rsidR="00944B7E">
        <w:tab/>
        <w:t>§ 13</w:t>
      </w:r>
    </w:p>
    <w:p w14:paraId="44AEF0F3" w14:textId="065E85A7" w:rsidR="00944B7E" w:rsidRDefault="00944B7E" w:rsidP="00044137">
      <w:pPr>
        <w:tabs>
          <w:tab w:val="right" w:pos="9923"/>
        </w:tabs>
      </w:pPr>
    </w:p>
    <w:p w14:paraId="0B3A6BC6" w14:textId="538DBF47" w:rsidR="00A34E58" w:rsidRPr="00A34E58" w:rsidRDefault="00A34E58" w:rsidP="00044137">
      <w:pPr>
        <w:tabs>
          <w:tab w:val="right" w:pos="9923"/>
        </w:tabs>
        <w:rPr>
          <w:b/>
          <w:bCs/>
        </w:rPr>
      </w:pPr>
      <w:r w:rsidRPr="00A34E58">
        <w:rPr>
          <w:b/>
          <w:bCs/>
        </w:rPr>
        <w:t>2024-03-07</w:t>
      </w:r>
    </w:p>
    <w:p w14:paraId="325B2393" w14:textId="77777777" w:rsidR="00A34E58" w:rsidRDefault="00A34E58" w:rsidP="00044137">
      <w:pPr>
        <w:tabs>
          <w:tab w:val="right" w:pos="9923"/>
        </w:tabs>
      </w:pPr>
    </w:p>
    <w:p w14:paraId="112BEF9E" w14:textId="34974332" w:rsidR="00A34E58" w:rsidRDefault="00A34E58" w:rsidP="00044137">
      <w:pPr>
        <w:tabs>
          <w:tab w:val="right" w:pos="9923"/>
        </w:tabs>
      </w:pPr>
      <w:r>
        <w:t>Dagordning</w:t>
      </w:r>
      <w:r>
        <w:tab/>
        <w:t xml:space="preserve">§ </w:t>
      </w:r>
      <w:r w:rsidR="00CB1F73">
        <w:t>14</w:t>
      </w:r>
    </w:p>
    <w:p w14:paraId="183DF992" w14:textId="77777777" w:rsidR="00A34E58" w:rsidRDefault="00A34E58" w:rsidP="00044137">
      <w:pPr>
        <w:tabs>
          <w:tab w:val="right" w:pos="9923"/>
        </w:tabs>
      </w:pPr>
    </w:p>
    <w:p w14:paraId="6B04FA5B" w14:textId="12F415CF" w:rsidR="00A34E58" w:rsidRDefault="00A34E58" w:rsidP="00A34E58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Verksamhetsberättelse 2023</w:t>
      </w:r>
      <w:r>
        <w:rPr>
          <w:rFonts w:cs="Arial"/>
          <w:bCs/>
          <w:szCs w:val="24"/>
        </w:rPr>
        <w:tab/>
        <w:t xml:space="preserve">§ </w:t>
      </w:r>
      <w:r w:rsidR="00CB1F73">
        <w:rPr>
          <w:rFonts w:cs="Arial"/>
          <w:bCs/>
          <w:szCs w:val="24"/>
        </w:rPr>
        <w:t>15</w:t>
      </w:r>
    </w:p>
    <w:p w14:paraId="2873A6A5" w14:textId="77777777" w:rsidR="00A34E58" w:rsidRDefault="00A34E58" w:rsidP="00A34E58">
      <w:pPr>
        <w:tabs>
          <w:tab w:val="right" w:pos="9923"/>
        </w:tabs>
      </w:pPr>
    </w:p>
    <w:p w14:paraId="2986BB99" w14:textId="2444DE70" w:rsidR="00A34E58" w:rsidRDefault="00A34E58" w:rsidP="00A34E58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Ekonomisk månadsuppföljning februari 2024</w:t>
      </w:r>
      <w:r>
        <w:rPr>
          <w:rFonts w:cs="Arial"/>
          <w:bCs/>
          <w:szCs w:val="24"/>
        </w:rPr>
        <w:tab/>
        <w:t xml:space="preserve">§ </w:t>
      </w:r>
      <w:r w:rsidR="00CB1F73">
        <w:rPr>
          <w:rFonts w:cs="Arial"/>
          <w:bCs/>
          <w:szCs w:val="24"/>
        </w:rPr>
        <w:t>16</w:t>
      </w:r>
    </w:p>
    <w:p w14:paraId="07F91E9C" w14:textId="77777777" w:rsidR="00A34E58" w:rsidRDefault="00A34E58" w:rsidP="00A34E58">
      <w:pPr>
        <w:tabs>
          <w:tab w:val="right" w:pos="9923"/>
        </w:tabs>
      </w:pPr>
    </w:p>
    <w:p w14:paraId="10D79585" w14:textId="7B63C37D" w:rsidR="00A34E58" w:rsidRDefault="00A34E58" w:rsidP="00A34E58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Riktlinjer för ersättning vid glasögonskador</w:t>
      </w:r>
      <w:r>
        <w:rPr>
          <w:rFonts w:cs="Arial"/>
          <w:bCs/>
          <w:szCs w:val="24"/>
        </w:rPr>
        <w:tab/>
        <w:t xml:space="preserve">§ </w:t>
      </w:r>
      <w:r w:rsidR="00CB1F73">
        <w:rPr>
          <w:rFonts w:cs="Arial"/>
          <w:bCs/>
          <w:szCs w:val="24"/>
        </w:rPr>
        <w:t>17</w:t>
      </w:r>
    </w:p>
    <w:p w14:paraId="63C73FBF" w14:textId="77777777" w:rsidR="00A34E58" w:rsidRDefault="00A34E58" w:rsidP="00A34E58">
      <w:pPr>
        <w:tabs>
          <w:tab w:val="right" w:pos="9923"/>
        </w:tabs>
      </w:pPr>
    </w:p>
    <w:p w14:paraId="0FECFFB0" w14:textId="53F3675C" w:rsidR="00A34E58" w:rsidRDefault="00A34E58" w:rsidP="00A34E58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Redovisning av kränkande behandling till huvudman mellan januari 2024 och 21 feb-</w:t>
      </w:r>
      <w:r>
        <w:rPr>
          <w:rFonts w:cs="Arial"/>
          <w:bCs/>
          <w:szCs w:val="24"/>
        </w:rPr>
        <w:tab/>
        <w:t xml:space="preserve">§ </w:t>
      </w:r>
      <w:r w:rsidR="00CB1F73">
        <w:rPr>
          <w:rFonts w:cs="Arial"/>
          <w:bCs/>
          <w:szCs w:val="24"/>
        </w:rPr>
        <w:t>18</w:t>
      </w:r>
    </w:p>
    <w:p w14:paraId="1F04AAF1" w14:textId="5420F893" w:rsidR="00A34E58" w:rsidRDefault="00A34E58" w:rsidP="00A34E58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</w:rPr>
        <w:t>ruari</w:t>
      </w:r>
      <w:proofErr w:type="spellEnd"/>
      <w:r>
        <w:rPr>
          <w:rFonts w:cs="Arial"/>
          <w:bCs/>
          <w:szCs w:val="24"/>
        </w:rPr>
        <w:t xml:space="preserve"> 2024</w:t>
      </w:r>
    </w:p>
    <w:p w14:paraId="187F3027" w14:textId="77777777" w:rsidR="00A34E58" w:rsidRDefault="00A34E58" w:rsidP="00A34E58">
      <w:pPr>
        <w:tabs>
          <w:tab w:val="right" w:pos="9923"/>
        </w:tabs>
      </w:pPr>
    </w:p>
    <w:p w14:paraId="23D0BA9E" w14:textId="65FF1F2C" w:rsidR="00A34E58" w:rsidRDefault="00A34E58" w:rsidP="00A34E58">
      <w:pPr>
        <w:tabs>
          <w:tab w:val="right" w:pos="9923"/>
        </w:tabs>
      </w:pPr>
      <w:r>
        <w:rPr>
          <w:rFonts w:cs="Arial"/>
          <w:bCs/>
          <w:szCs w:val="24"/>
        </w:rPr>
        <w:t>Redovisning av meddelanden</w:t>
      </w:r>
      <w:r>
        <w:rPr>
          <w:rFonts w:cs="Arial"/>
          <w:bCs/>
          <w:szCs w:val="24"/>
        </w:rPr>
        <w:tab/>
        <w:t xml:space="preserve">§ </w:t>
      </w:r>
      <w:r w:rsidR="00CB1F73">
        <w:rPr>
          <w:rFonts w:cs="Arial"/>
          <w:bCs/>
          <w:szCs w:val="24"/>
        </w:rPr>
        <w:t>19</w:t>
      </w:r>
    </w:p>
    <w:sectPr w:rsidR="00A34E58" w:rsidSect="00FA2E8F">
      <w:headerReference w:type="default" r:id="rId7"/>
      <w:footerReference w:type="default" r:id="rId8"/>
      <w:pgSz w:w="11907" w:h="16840" w:code="9"/>
      <w:pgMar w:top="2098" w:right="567" w:bottom="284" w:left="1134" w:header="794" w:footer="284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0D70F" w14:textId="77777777" w:rsidR="00B74B5B" w:rsidRDefault="00B74B5B">
      <w:r>
        <w:separator/>
      </w:r>
    </w:p>
  </w:endnote>
  <w:endnote w:type="continuationSeparator" w:id="0">
    <w:p w14:paraId="2E18FB2B" w14:textId="77777777" w:rsidR="00B74B5B" w:rsidRDefault="00B7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532"/>
      <w:gridCol w:w="1479"/>
      <w:gridCol w:w="3059"/>
      <w:gridCol w:w="2182"/>
    </w:tblGrid>
    <w:tr w:rsidR="00551990" w14:paraId="444B4855" w14:textId="77777777">
      <w:trPr>
        <w:cantSplit/>
      </w:trPr>
      <w:tc>
        <w:tcPr>
          <w:tcW w:w="204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39DFFA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Justeringsmännens sign</w:t>
          </w:r>
        </w:p>
        <w:p w14:paraId="0F649922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21537882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1A42CDD3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0FDECCC8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5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162BFD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4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465806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30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4FADFC7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Beslutsexpediering</w:t>
          </w:r>
        </w:p>
      </w:tc>
      <w:tc>
        <w:tcPr>
          <w:tcW w:w="2182" w:type="dxa"/>
          <w:tcBorders>
            <w:top w:val="single" w:sz="6" w:space="0" w:color="auto"/>
            <w:left w:val="single" w:sz="6" w:space="0" w:color="auto"/>
          </w:tcBorders>
        </w:tcPr>
        <w:p w14:paraId="5767CDB4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14:paraId="1722CBD5" w14:textId="77777777" w:rsidR="00551990" w:rsidRDefault="00551990">
    <w:pPr>
      <w:pStyle w:val="Sidfot"/>
      <w:tabs>
        <w:tab w:val="left" w:pos="5670"/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3AD07" w14:textId="77777777" w:rsidR="00B74B5B" w:rsidRDefault="00B74B5B">
      <w:r>
        <w:separator/>
      </w:r>
    </w:p>
  </w:footnote>
  <w:footnote w:type="continuationSeparator" w:id="0">
    <w:p w14:paraId="501D999D" w14:textId="77777777" w:rsidR="00B74B5B" w:rsidRDefault="00B7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43635" w14:textId="2E4C3C96" w:rsidR="00551990" w:rsidRDefault="00B33694">
    <w:pPr>
      <w:pStyle w:val="Sidhuvud"/>
      <w:tabs>
        <w:tab w:val="clear" w:pos="4819"/>
        <w:tab w:val="clear" w:pos="9071"/>
        <w:tab w:val="left" w:pos="5387"/>
      </w:tabs>
      <w:rPr>
        <w:b/>
        <w:sz w:val="28"/>
      </w:rPr>
    </w:pPr>
    <w:r w:rsidRPr="00B33694">
      <w:rPr>
        <w:sz w:val="28"/>
      </w:rPr>
      <w:t>MALÅ</w:t>
    </w:r>
    <w:r w:rsidR="00551990" w:rsidRPr="00B33694">
      <w:rPr>
        <w:sz w:val="28"/>
      </w:rPr>
      <w:t xml:space="preserve"> KOMMUN</w:t>
    </w:r>
    <w:r w:rsidR="00551990">
      <w:rPr>
        <w:b/>
        <w:sz w:val="28"/>
      </w:rPr>
      <w:tab/>
    </w:r>
    <w:r w:rsidR="00551990">
      <w:rPr>
        <w:b/>
        <w:sz w:val="28"/>
      </w:rPr>
      <w:tab/>
      <w:t>SAMMANTRÄDESPROTOKOLL</w:t>
    </w:r>
    <w:r>
      <w:rPr>
        <w:b/>
        <w:sz w:val="28"/>
      </w:rPr>
      <w:br/>
    </w:r>
    <w:r w:rsidR="00DA065B">
      <w:t>Utbildningsnämnden</w:t>
    </w:r>
    <w:r>
      <w:rPr>
        <w:b/>
        <w:sz w:val="28"/>
      </w:rPr>
      <w:tab/>
    </w:r>
    <w:r w:rsidR="001C1DAD">
      <w:rPr>
        <w:b/>
        <w:sz w:val="28"/>
      </w:rPr>
      <w:tab/>
    </w:r>
    <w:r w:rsidRPr="003659FE">
      <w:rPr>
        <w:szCs w:val="18"/>
      </w:rPr>
      <w:t>Samtliga ärenden</w:t>
    </w:r>
  </w:p>
  <w:p w14:paraId="115078FB" w14:textId="77777777" w:rsidR="00551990" w:rsidRDefault="00551990">
    <w:pPr>
      <w:pStyle w:val="Sidhuvud"/>
      <w:tabs>
        <w:tab w:val="clear" w:pos="4819"/>
        <w:tab w:val="clear" w:pos="9071"/>
      </w:tabs>
      <w:rPr>
        <w:sz w:val="16"/>
      </w:rPr>
    </w:pPr>
  </w:p>
  <w:p w14:paraId="573DF40C" w14:textId="77777777" w:rsidR="00551990" w:rsidRDefault="00B33694">
    <w:pPr>
      <w:pStyle w:val="Sidhuvud"/>
      <w:tabs>
        <w:tab w:val="clear" w:pos="4819"/>
        <w:tab w:val="clear" w:pos="9071"/>
        <w:tab w:val="left" w:pos="5671"/>
        <w:tab w:val="left" w:pos="8789"/>
      </w:tabs>
      <w:rPr>
        <w:sz w:val="16"/>
      </w:rPr>
    </w:pPr>
    <w:r>
      <w:rPr>
        <w:sz w:val="16"/>
      </w:rPr>
      <w:tab/>
      <w:t>Sammanträdesår</w:t>
    </w:r>
    <w:r w:rsidR="00551990">
      <w:rPr>
        <w:sz w:val="16"/>
      </w:rPr>
      <w:tab/>
      <w:t>Blad nr</w:t>
    </w:r>
  </w:p>
  <w:p w14:paraId="7EC85968" w14:textId="3ACD7A0A" w:rsidR="00551990" w:rsidRDefault="009C60F6">
    <w:pPr>
      <w:pStyle w:val="Sidhuvud"/>
      <w:tabs>
        <w:tab w:val="clear" w:pos="4819"/>
        <w:tab w:val="clear" w:pos="9071"/>
        <w:tab w:val="left" w:pos="5671"/>
        <w:tab w:val="right" w:pos="9072"/>
      </w:tabs>
    </w:pPr>
    <w:r>
      <w:tab/>
      <w:t>202</w:t>
    </w:r>
    <w:r w:rsidR="00732812">
      <w:t>4</w:t>
    </w:r>
    <w:r w:rsidR="00551990">
      <w:tab/>
    </w:r>
    <w:r w:rsidR="00551990">
      <w:fldChar w:fldCharType="begin"/>
    </w:r>
    <w:r w:rsidR="00551990">
      <w:instrText>PAGE</w:instrText>
    </w:r>
    <w:r w:rsidR="00551990">
      <w:fldChar w:fldCharType="separate"/>
    </w:r>
    <w:r w:rsidR="00DD14B1">
      <w:rPr>
        <w:noProof/>
      </w:rPr>
      <w:t>1</w:t>
    </w:r>
    <w:r w:rsidR="00551990">
      <w:fldChar w:fldCharType="end"/>
    </w:r>
  </w:p>
  <w:p w14:paraId="671ADDF2" w14:textId="77777777" w:rsidR="00551990" w:rsidRDefault="00551990">
    <w:pPr>
      <w:pStyle w:val="Sidhuvud"/>
      <w:pBdr>
        <w:top w:val="single" w:sz="6" w:space="1" w:color="auto"/>
      </w:pBdr>
      <w:tabs>
        <w:tab w:val="clear" w:pos="4819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F6F50"/>
    <w:multiLevelType w:val="hybridMultilevel"/>
    <w:tmpl w:val="D08AC822"/>
    <w:lvl w:ilvl="0" w:tplc="208E6C0E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3275F"/>
    <w:multiLevelType w:val="hybridMultilevel"/>
    <w:tmpl w:val="2CF4117E"/>
    <w:lvl w:ilvl="0" w:tplc="9A88B974">
      <w:start w:val="20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231424">
    <w:abstractNumId w:val="0"/>
  </w:num>
  <w:num w:numId="2" w16cid:durableId="731805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intFractionalCharacterWidth/>
  <w:proofState w:spelling="clean" w:grammar="clean"/>
  <w:attachedTemplate r:id="rId1"/>
  <w:defaultTabStop w:val="709"/>
  <w:hyphenationZone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5D"/>
    <w:rsid w:val="00010CED"/>
    <w:rsid w:val="00022899"/>
    <w:rsid w:val="000349FF"/>
    <w:rsid w:val="00044137"/>
    <w:rsid w:val="00056EAD"/>
    <w:rsid w:val="00081C61"/>
    <w:rsid w:val="00097E18"/>
    <w:rsid w:val="00097F3E"/>
    <w:rsid w:val="000A3930"/>
    <w:rsid w:val="000A4C80"/>
    <w:rsid w:val="000C0C7A"/>
    <w:rsid w:val="000C6C3B"/>
    <w:rsid w:val="000D659F"/>
    <w:rsid w:val="000E57C3"/>
    <w:rsid w:val="000E638D"/>
    <w:rsid w:val="000E7EF9"/>
    <w:rsid w:val="00117529"/>
    <w:rsid w:val="001216D0"/>
    <w:rsid w:val="00132109"/>
    <w:rsid w:val="00155F5B"/>
    <w:rsid w:val="00174E93"/>
    <w:rsid w:val="0018543D"/>
    <w:rsid w:val="00193BAC"/>
    <w:rsid w:val="001C1DAD"/>
    <w:rsid w:val="001D3CA0"/>
    <w:rsid w:val="001D537A"/>
    <w:rsid w:val="001F17B0"/>
    <w:rsid w:val="002026C0"/>
    <w:rsid w:val="00203FF7"/>
    <w:rsid w:val="0020574D"/>
    <w:rsid w:val="00205DB3"/>
    <w:rsid w:val="00215807"/>
    <w:rsid w:val="002333E4"/>
    <w:rsid w:val="00261150"/>
    <w:rsid w:val="002907B9"/>
    <w:rsid w:val="00290B9B"/>
    <w:rsid w:val="00292ACD"/>
    <w:rsid w:val="002B788D"/>
    <w:rsid w:val="002C7C9A"/>
    <w:rsid w:val="002F5ABD"/>
    <w:rsid w:val="00304F75"/>
    <w:rsid w:val="003059CF"/>
    <w:rsid w:val="00342E59"/>
    <w:rsid w:val="003659FE"/>
    <w:rsid w:val="0037792E"/>
    <w:rsid w:val="003A0577"/>
    <w:rsid w:val="003D073A"/>
    <w:rsid w:val="004105AD"/>
    <w:rsid w:val="00420FF3"/>
    <w:rsid w:val="0042408C"/>
    <w:rsid w:val="00432F6A"/>
    <w:rsid w:val="004555D7"/>
    <w:rsid w:val="00471E26"/>
    <w:rsid w:val="00474A41"/>
    <w:rsid w:val="0048137D"/>
    <w:rsid w:val="004842BD"/>
    <w:rsid w:val="00491A85"/>
    <w:rsid w:val="004955A9"/>
    <w:rsid w:val="004974C4"/>
    <w:rsid w:val="004A50E6"/>
    <w:rsid w:val="004B6433"/>
    <w:rsid w:val="004D0535"/>
    <w:rsid w:val="004E6673"/>
    <w:rsid w:val="004E7C48"/>
    <w:rsid w:val="004F3351"/>
    <w:rsid w:val="005206FC"/>
    <w:rsid w:val="00526C90"/>
    <w:rsid w:val="00527D73"/>
    <w:rsid w:val="00534899"/>
    <w:rsid w:val="00534BD6"/>
    <w:rsid w:val="00551990"/>
    <w:rsid w:val="00553A2E"/>
    <w:rsid w:val="00557BF9"/>
    <w:rsid w:val="005D61D2"/>
    <w:rsid w:val="00601D4D"/>
    <w:rsid w:val="00690B90"/>
    <w:rsid w:val="006D17CC"/>
    <w:rsid w:val="006D6E8A"/>
    <w:rsid w:val="0070478E"/>
    <w:rsid w:val="007226A8"/>
    <w:rsid w:val="007227A6"/>
    <w:rsid w:val="0073149B"/>
    <w:rsid w:val="00732812"/>
    <w:rsid w:val="00755876"/>
    <w:rsid w:val="00756D08"/>
    <w:rsid w:val="007618E9"/>
    <w:rsid w:val="00783427"/>
    <w:rsid w:val="007A6058"/>
    <w:rsid w:val="007D7804"/>
    <w:rsid w:val="007E7974"/>
    <w:rsid w:val="00810B06"/>
    <w:rsid w:val="0081450D"/>
    <w:rsid w:val="00821611"/>
    <w:rsid w:val="00831CC1"/>
    <w:rsid w:val="008829F1"/>
    <w:rsid w:val="00890B53"/>
    <w:rsid w:val="00897070"/>
    <w:rsid w:val="008B18A1"/>
    <w:rsid w:val="008B6D23"/>
    <w:rsid w:val="008E4136"/>
    <w:rsid w:val="009212F4"/>
    <w:rsid w:val="00926421"/>
    <w:rsid w:val="00934A44"/>
    <w:rsid w:val="00944B7E"/>
    <w:rsid w:val="009475F0"/>
    <w:rsid w:val="00963341"/>
    <w:rsid w:val="00980D91"/>
    <w:rsid w:val="0099103F"/>
    <w:rsid w:val="009A35D9"/>
    <w:rsid w:val="009C60F6"/>
    <w:rsid w:val="009E586C"/>
    <w:rsid w:val="009E6238"/>
    <w:rsid w:val="00A0396C"/>
    <w:rsid w:val="00A3182C"/>
    <w:rsid w:val="00A34E58"/>
    <w:rsid w:val="00A35152"/>
    <w:rsid w:val="00A63A22"/>
    <w:rsid w:val="00A771F6"/>
    <w:rsid w:val="00A9429D"/>
    <w:rsid w:val="00AB1C2C"/>
    <w:rsid w:val="00AC560D"/>
    <w:rsid w:val="00AD4FD7"/>
    <w:rsid w:val="00AD5E53"/>
    <w:rsid w:val="00AE0618"/>
    <w:rsid w:val="00AF4F4C"/>
    <w:rsid w:val="00B1653D"/>
    <w:rsid w:val="00B33694"/>
    <w:rsid w:val="00B47EE4"/>
    <w:rsid w:val="00B74287"/>
    <w:rsid w:val="00B74B5B"/>
    <w:rsid w:val="00B77D62"/>
    <w:rsid w:val="00B91E79"/>
    <w:rsid w:val="00BA0B22"/>
    <w:rsid w:val="00BA308B"/>
    <w:rsid w:val="00BD0752"/>
    <w:rsid w:val="00BD5E81"/>
    <w:rsid w:val="00BD7DDA"/>
    <w:rsid w:val="00BE370C"/>
    <w:rsid w:val="00C13D2A"/>
    <w:rsid w:val="00C25C03"/>
    <w:rsid w:val="00C34BCD"/>
    <w:rsid w:val="00C358AE"/>
    <w:rsid w:val="00C440AA"/>
    <w:rsid w:val="00C65EFA"/>
    <w:rsid w:val="00C94E9F"/>
    <w:rsid w:val="00CA6AB3"/>
    <w:rsid w:val="00CB1F73"/>
    <w:rsid w:val="00CB2D5A"/>
    <w:rsid w:val="00CE4F00"/>
    <w:rsid w:val="00CE6F02"/>
    <w:rsid w:val="00D13600"/>
    <w:rsid w:val="00D45D75"/>
    <w:rsid w:val="00D5729D"/>
    <w:rsid w:val="00D632A0"/>
    <w:rsid w:val="00D647D2"/>
    <w:rsid w:val="00DA065B"/>
    <w:rsid w:val="00DA434A"/>
    <w:rsid w:val="00DB3C93"/>
    <w:rsid w:val="00DC2515"/>
    <w:rsid w:val="00DD14B1"/>
    <w:rsid w:val="00DD5ED9"/>
    <w:rsid w:val="00DE4898"/>
    <w:rsid w:val="00E105EB"/>
    <w:rsid w:val="00E2245D"/>
    <w:rsid w:val="00E2346F"/>
    <w:rsid w:val="00E30B5D"/>
    <w:rsid w:val="00E5240F"/>
    <w:rsid w:val="00E63E6A"/>
    <w:rsid w:val="00E6424C"/>
    <w:rsid w:val="00E96132"/>
    <w:rsid w:val="00EB5578"/>
    <w:rsid w:val="00EC1D2D"/>
    <w:rsid w:val="00EE08E7"/>
    <w:rsid w:val="00EE3C1C"/>
    <w:rsid w:val="00EE58D2"/>
    <w:rsid w:val="00F17AFC"/>
    <w:rsid w:val="00F22BBD"/>
    <w:rsid w:val="00F4665D"/>
    <w:rsid w:val="00F67686"/>
    <w:rsid w:val="00F75069"/>
    <w:rsid w:val="00F86058"/>
    <w:rsid w:val="00F97554"/>
    <w:rsid w:val="00FA2950"/>
    <w:rsid w:val="00FA2E8F"/>
    <w:rsid w:val="00FB4610"/>
    <w:rsid w:val="00FE59B4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614490"/>
  <w15:docId w15:val="{CCF9322E-0A11-4723-9724-3A420C09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56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C560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137D"/>
    <w:pPr>
      <w:ind w:left="720"/>
      <w:contextualSpacing/>
    </w:pPr>
  </w:style>
  <w:style w:type="table" w:customStyle="1" w:styleId="Normaltabell1">
    <w:name w:val="Normal tabell1"/>
    <w:uiPriority w:val="99"/>
    <w:semiHidden/>
    <w:rsid w:val="004555D7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aggan\Programdata\Microsoft\Mallar\Mallpro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Mallprot.dot</Template>
  <TotalTime>10</TotalTime>
  <Pages>1</Pages>
  <Words>134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MALÅ KOMMUN</vt:lpstr>
    </vt:vector>
  </TitlesOfParts>
  <Company>Malå Kommun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Maggan Persson</dc:creator>
  <cp:lastModifiedBy>Catrin Björk</cp:lastModifiedBy>
  <cp:revision>6</cp:revision>
  <cp:lastPrinted>2024-03-07T10:22:00Z</cp:lastPrinted>
  <dcterms:created xsi:type="dcterms:W3CDTF">2024-02-08T12:29:00Z</dcterms:created>
  <dcterms:modified xsi:type="dcterms:W3CDTF">2024-03-07T10:22:00Z</dcterms:modified>
</cp:coreProperties>
</file>