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ADA" w:rsidRPr="00CC38B1" w:rsidRDefault="00880E49" w:rsidP="00310A57">
      <w:pPr>
        <w:pStyle w:val="RVrubrikstor"/>
      </w:pPr>
      <w:bookmarkStart w:id="0" w:name="_GoBack"/>
      <w:bookmarkEnd w:id="0"/>
      <w:r>
        <w:t>V</w:t>
      </w:r>
      <w:r w:rsidR="001A436F" w:rsidRPr="00CC38B1">
        <w:t>erksamhetsplan</w:t>
      </w:r>
      <w:r w:rsidR="00310A57" w:rsidRPr="00CC38B1">
        <w:t xml:space="preserve"> </w:t>
      </w:r>
      <w:r w:rsidR="007C5C2C">
        <w:t>Plan- och bygg</w:t>
      </w:r>
      <w:r w:rsidR="00310A57" w:rsidRPr="00CC38B1">
        <w:t>samverkan</w:t>
      </w:r>
      <w:r w:rsidR="00DC3485">
        <w:t xml:space="preserve"> 2018-2019</w:t>
      </w:r>
    </w:p>
    <w:p w:rsidR="00310A57" w:rsidRPr="00CC38B1" w:rsidRDefault="001A436F" w:rsidP="001F289D">
      <w:pPr>
        <w:pStyle w:val="RVbrdtext"/>
        <w:tabs>
          <w:tab w:val="left" w:pos="1984"/>
        </w:tabs>
      </w:pPr>
      <w:r w:rsidRPr="00CC38B1">
        <w:t>Beslutad:</w:t>
      </w:r>
      <w:r w:rsidR="00B35C43">
        <w:t xml:space="preserve"> 24-09-2018</w:t>
      </w:r>
    </w:p>
    <w:p w:rsidR="00310A57" w:rsidRPr="00CC38B1" w:rsidRDefault="00310A57" w:rsidP="00310A57">
      <w:pPr>
        <w:pStyle w:val="RVrubrikmellan"/>
      </w:pPr>
    </w:p>
    <w:p w:rsidR="00310A57" w:rsidRPr="00CC38B1" w:rsidRDefault="001A436F" w:rsidP="00FD7A10">
      <w:pPr>
        <w:pStyle w:val="RVrubrikmellan"/>
        <w:outlineLvl w:val="0"/>
      </w:pPr>
      <w:r w:rsidRPr="00CC38B1">
        <w:t>Bakgrund</w:t>
      </w:r>
    </w:p>
    <w:p w:rsidR="007E5F42" w:rsidRPr="007E5F42" w:rsidRDefault="007E5F42" w:rsidP="007E5F42">
      <w:pPr>
        <w:pStyle w:val="RVbrdtext"/>
        <w:rPr>
          <w:color w:val="000000" w:themeColor="text1"/>
        </w:rPr>
      </w:pPr>
      <w:r w:rsidRPr="007E5F42">
        <w:rPr>
          <w:color w:val="000000" w:themeColor="text1"/>
        </w:rPr>
        <w:t>För att stärka samarbetet inom samhällsbyggnadsfrågor mellan Västerbottens kommuner har Region Västerbotten initierat projektet ”Stärkt regional attraktivitet genom kapacitetshöjning i samhällsbyggnadssektorn”. En del av detta är att skapa en plattform för samverkan inom plan- och byggfrågor.</w:t>
      </w:r>
    </w:p>
    <w:p w:rsidR="000C0BD9" w:rsidRPr="00CC38B1" w:rsidRDefault="000C0BD9" w:rsidP="00310A57">
      <w:pPr>
        <w:pStyle w:val="RVbrdtext"/>
      </w:pPr>
    </w:p>
    <w:p w:rsidR="00310A57" w:rsidRPr="00CC38B1" w:rsidRDefault="001F289D" w:rsidP="00FD7A10">
      <w:pPr>
        <w:pStyle w:val="RVrubrikmellan"/>
        <w:outlineLvl w:val="0"/>
      </w:pPr>
      <w:r>
        <w:t>Mål och s</w:t>
      </w:r>
      <w:r w:rsidR="001A436F" w:rsidRPr="00CC38B1">
        <w:t>yfte</w:t>
      </w:r>
    </w:p>
    <w:p w:rsidR="001F289D" w:rsidRDefault="007E5F42" w:rsidP="001F289D">
      <w:pPr>
        <w:pStyle w:val="RVbrdtext"/>
      </w:pPr>
      <w:r>
        <w:t>Syftet med samverkan är att</w:t>
      </w:r>
      <w:r w:rsidR="001F55F0">
        <w:t xml:space="preserve"> bygga upp långsiktiga och effektiva samverkansmodeller där kommunerna hjälps åt att möta utmaningarn</w:t>
      </w:r>
      <w:r>
        <w:t>a inom samhällsbyggnadssektorn.</w:t>
      </w:r>
      <w:r w:rsidR="001F55F0">
        <w:t xml:space="preserve"> </w:t>
      </w:r>
      <w:r w:rsidR="001F289D" w:rsidRPr="00DA7831">
        <w:t xml:space="preserve">Det övergripande målet med projektet </w:t>
      </w:r>
      <w:r w:rsidR="001F289D" w:rsidRPr="001F289D">
        <w:rPr>
          <w:i/>
          <w:color w:val="000000" w:themeColor="text1"/>
        </w:rPr>
        <w:t>”Stärkt regional attraktivitet genom kapacitetshöjning i samhällsbyggnadssektorn”</w:t>
      </w:r>
      <w:r w:rsidR="001F289D">
        <w:rPr>
          <w:color w:val="FF0000"/>
        </w:rPr>
        <w:t xml:space="preserve"> </w:t>
      </w:r>
      <w:r w:rsidR="001F289D" w:rsidRPr="00DA7831">
        <w:t>är att öka regionens dragningskraft på människor och företag genom att stärka kommunernas kapacitet inom samhällsbyggnadssektorn.</w:t>
      </w:r>
    </w:p>
    <w:p w:rsidR="00880E49" w:rsidRDefault="00880E49" w:rsidP="001F289D">
      <w:pPr>
        <w:pStyle w:val="RVbrdtext"/>
        <w:rPr>
          <w:color w:val="FF0000"/>
        </w:rPr>
      </w:pPr>
    </w:p>
    <w:p w:rsidR="001F55F0" w:rsidRDefault="00880E49" w:rsidP="001F55F0">
      <w:pPr>
        <w:pStyle w:val="RVbrdtext"/>
      </w:pPr>
      <w:r>
        <w:rPr>
          <w:color w:val="000000" w:themeColor="text1"/>
        </w:rPr>
        <w:t xml:space="preserve">Projektet </w:t>
      </w:r>
      <w:r w:rsidRPr="001F289D">
        <w:rPr>
          <w:i/>
          <w:color w:val="000000" w:themeColor="text1"/>
        </w:rPr>
        <w:t>Stärkt regional attraktivitet genom kapacitetshöjning i samhällsbyggnadssektorn</w:t>
      </w:r>
      <w:r>
        <w:rPr>
          <w:i/>
          <w:color w:val="000000" w:themeColor="text1"/>
        </w:rPr>
        <w:t xml:space="preserve"> </w:t>
      </w:r>
      <w:r>
        <w:rPr>
          <w:color w:val="000000" w:themeColor="text1"/>
        </w:rPr>
        <w:t>ska</w:t>
      </w:r>
      <w:r w:rsidR="00FD7A10">
        <w:t>:</w:t>
      </w:r>
    </w:p>
    <w:p w:rsidR="00FD7A10" w:rsidRPr="00FD7A10" w:rsidRDefault="00FD7A10" w:rsidP="00FD7A10">
      <w:pPr>
        <w:pStyle w:val="RVbrdtext"/>
        <w:numPr>
          <w:ilvl w:val="0"/>
          <w:numId w:val="19"/>
        </w:numPr>
      </w:pPr>
      <w:r>
        <w:t xml:space="preserve">Etablera plattformen, med dess medlemmar och arbetsformer. </w:t>
      </w:r>
    </w:p>
    <w:p w:rsidR="001F55F0" w:rsidRDefault="001F55F0" w:rsidP="007E5F42">
      <w:pPr>
        <w:pStyle w:val="RVbrdtext"/>
        <w:numPr>
          <w:ilvl w:val="0"/>
          <w:numId w:val="19"/>
        </w:numPr>
      </w:pPr>
      <w:r>
        <w:t>Utveckla en samverkansmodell som bygger på kommunernas behov och där gemensamma handlingspla</w:t>
      </w:r>
      <w:r w:rsidR="007E5F42">
        <w:t>ner för olika områden tas fram.</w:t>
      </w:r>
    </w:p>
    <w:p w:rsidR="001F55F0" w:rsidRDefault="001F55F0" w:rsidP="001F55F0">
      <w:pPr>
        <w:pStyle w:val="RVbrdtext"/>
        <w:numPr>
          <w:ilvl w:val="0"/>
          <w:numId w:val="19"/>
        </w:numPr>
      </w:pPr>
      <w:r>
        <w:t xml:space="preserve">Utveckla samarbetet </w:t>
      </w:r>
      <w:r w:rsidR="007E5F42">
        <w:t>med andra</w:t>
      </w:r>
      <w:r>
        <w:t xml:space="preserve"> d</w:t>
      </w:r>
      <w:r w:rsidR="007E5F42">
        <w:t>elar av samhällsbyggnadssektorn, med miljöarbetet, avfall, VA och räd</w:t>
      </w:r>
      <w:r w:rsidR="007244C7">
        <w:t>d</w:t>
      </w:r>
      <w:r>
        <w:t>ningstjä</w:t>
      </w:r>
      <w:r w:rsidR="007E5F42">
        <w:t>nst.</w:t>
      </w:r>
    </w:p>
    <w:p w:rsidR="001F55F0" w:rsidRDefault="001F55F0" w:rsidP="001F55F0">
      <w:pPr>
        <w:pStyle w:val="RVbrdtext"/>
        <w:numPr>
          <w:ilvl w:val="0"/>
          <w:numId w:val="19"/>
        </w:numPr>
      </w:pPr>
      <w:r>
        <w:t>Öka kunskapsflödet mellan lokal, regional och nationell nivå, det vill säga att skapa ett välutvecklat flernivåstyre.</w:t>
      </w:r>
    </w:p>
    <w:p w:rsidR="001F55F0" w:rsidRDefault="001F55F0" w:rsidP="001F55F0">
      <w:pPr>
        <w:pStyle w:val="RVbrdtext"/>
        <w:numPr>
          <w:ilvl w:val="0"/>
          <w:numId w:val="19"/>
        </w:numPr>
      </w:pPr>
      <w:r w:rsidRPr="00C810C0">
        <w:t>Bidra med beslutsunderlag och processtöd för kommuner att samorganisera sig i gemensamma nämnder, kommunalförbund och bolag.</w:t>
      </w:r>
    </w:p>
    <w:p w:rsidR="001F55F0" w:rsidRDefault="001F55F0" w:rsidP="001F55F0">
      <w:pPr>
        <w:pStyle w:val="RVbrdtext"/>
        <w:numPr>
          <w:ilvl w:val="0"/>
          <w:numId w:val="19"/>
        </w:numPr>
      </w:pPr>
      <w:r>
        <w:t>Bidra med lösningar för hur samhällsbyggnadssektorn kan göras mer jämställd både vad gäller personal och att den service till medborgare som kommunen levererar är anpassad till både mäns och kvinnors behov</w:t>
      </w:r>
      <w:r w:rsidR="00FD7A10">
        <w:t>.</w:t>
      </w:r>
    </w:p>
    <w:p w:rsidR="001F55F0" w:rsidRDefault="001F55F0" w:rsidP="001F55F0">
      <w:pPr>
        <w:pStyle w:val="RVbrdtext"/>
        <w:numPr>
          <w:ilvl w:val="0"/>
          <w:numId w:val="19"/>
        </w:numPr>
      </w:pPr>
      <w:r>
        <w:t>Bidra med lösningar för hur samhällsbyggnadssektorn kan skapa attraktivitet för näringslivet</w:t>
      </w:r>
      <w:r w:rsidR="00FD7A10">
        <w:t>.</w:t>
      </w:r>
    </w:p>
    <w:p w:rsidR="001F55F0" w:rsidRDefault="001F55F0" w:rsidP="001F55F0">
      <w:pPr>
        <w:pStyle w:val="RVbrdtext"/>
        <w:numPr>
          <w:ilvl w:val="0"/>
          <w:numId w:val="19"/>
        </w:numPr>
      </w:pPr>
      <w:r>
        <w:t xml:space="preserve">Utveckla kunskap och metoder som gör att samhällsbyggnadssektorn i hela länet kan bidra till innovationer, både genom dialog i delprojekt och genom att undersöka möjligheterna med innovationsupphandling. </w:t>
      </w:r>
    </w:p>
    <w:p w:rsidR="00FD7A10" w:rsidRDefault="001F55F0" w:rsidP="00FD7A10">
      <w:pPr>
        <w:pStyle w:val="RVbrdtext"/>
        <w:numPr>
          <w:ilvl w:val="0"/>
          <w:numId w:val="19"/>
        </w:numPr>
      </w:pPr>
      <w:r>
        <w:t>Paketera samverkansstrukturerna så stabilt att de överlever en kommande regionbildning. Samverkan ska även utgöra en förebild för hur mellankommunal samverkan kan organiseras oavsett framtida organisatorisk hemvist.</w:t>
      </w:r>
    </w:p>
    <w:p w:rsidR="00880E49" w:rsidRDefault="00880E49" w:rsidP="00880E49">
      <w:pPr>
        <w:pStyle w:val="RVbrdtext"/>
      </w:pPr>
    </w:p>
    <w:p w:rsidR="00880E49" w:rsidRDefault="00880E49" w:rsidP="00880E49">
      <w:pPr>
        <w:pStyle w:val="RVbrdtext"/>
      </w:pPr>
      <w:r>
        <w:t>Plan- och byggsamverkan ska:</w:t>
      </w:r>
    </w:p>
    <w:p w:rsidR="007244C7" w:rsidRPr="00FD7A10" w:rsidRDefault="007244C7" w:rsidP="00FD7A10">
      <w:pPr>
        <w:pStyle w:val="RVbrdtext"/>
        <w:numPr>
          <w:ilvl w:val="0"/>
          <w:numId w:val="19"/>
        </w:numPr>
      </w:pPr>
      <w:r w:rsidRPr="00FD7A10">
        <w:lastRenderedPageBreak/>
        <w:t>Analys</w:t>
      </w:r>
      <w:r w:rsidR="00FD7A10" w:rsidRPr="00FD7A10">
        <w:t>era</w:t>
      </w:r>
      <w:r w:rsidRPr="00FD7A10">
        <w:t xml:space="preserve"> länets ar</w:t>
      </w:r>
      <w:r w:rsidR="00F77278" w:rsidRPr="00FD7A10">
        <w:t>bete inom plan- och byggområdet</w:t>
      </w:r>
      <w:r w:rsidRPr="00FD7A10">
        <w:t xml:space="preserve"> beträffande ekonomi, personal och arbetsmetodik.</w:t>
      </w:r>
    </w:p>
    <w:p w:rsidR="007244C7" w:rsidRDefault="007244C7" w:rsidP="00FD7A10">
      <w:pPr>
        <w:pStyle w:val="RVbrdtext"/>
        <w:numPr>
          <w:ilvl w:val="0"/>
          <w:numId w:val="19"/>
        </w:numPr>
      </w:pPr>
      <w:r>
        <w:t>Utveckla metodik och bedömningar krin</w:t>
      </w:r>
      <w:r w:rsidR="005A66F5">
        <w:t xml:space="preserve">g detaljplanering, bygglov och </w:t>
      </w:r>
      <w:r>
        <w:t>tillsyn</w:t>
      </w:r>
      <w:r w:rsidR="00FD7A10">
        <w:t>.</w:t>
      </w:r>
    </w:p>
    <w:p w:rsidR="007244C7" w:rsidRPr="001770C2" w:rsidRDefault="007244C7" w:rsidP="00FD7A10">
      <w:pPr>
        <w:pStyle w:val="RVbrdtext"/>
        <w:numPr>
          <w:ilvl w:val="0"/>
          <w:numId w:val="19"/>
        </w:numPr>
      </w:pPr>
      <w:r>
        <w:t>Analysera rekryteringsbehoven och samarbeta med utbildningsanordnare</w:t>
      </w:r>
      <w:r w:rsidR="00FD7A10">
        <w:t>.</w:t>
      </w:r>
    </w:p>
    <w:p w:rsidR="007244C7" w:rsidRDefault="007244C7" w:rsidP="00FD7A10">
      <w:pPr>
        <w:pStyle w:val="RVbrdtext"/>
        <w:numPr>
          <w:ilvl w:val="0"/>
          <w:numId w:val="19"/>
        </w:numPr>
      </w:pPr>
      <w:r>
        <w:t>Genomföra utbildningar, seminarier och kampanjer riktade till kommuner, näringsliv och medborgare</w:t>
      </w:r>
      <w:r w:rsidR="009F36FC">
        <w:t>.</w:t>
      </w:r>
    </w:p>
    <w:p w:rsidR="00FD7A10" w:rsidRDefault="00FD7A10" w:rsidP="00FD7A10">
      <w:pPr>
        <w:pStyle w:val="RVbrdtext"/>
        <w:numPr>
          <w:ilvl w:val="0"/>
          <w:numId w:val="19"/>
        </w:numPr>
      </w:pPr>
      <w:r>
        <w:t xml:space="preserve">Genomföra kunskapshöjande aktiviteter om </w:t>
      </w:r>
      <w:r w:rsidR="00BC329E">
        <w:t>exempelvis</w:t>
      </w:r>
      <w:r>
        <w:t xml:space="preserve"> energikrav, brandsäk</w:t>
      </w:r>
      <w:r w:rsidR="00BC329E">
        <w:t xml:space="preserve">erhet, miljökvalitetsnormer, </w:t>
      </w:r>
      <w:r>
        <w:t>tillg</w:t>
      </w:r>
      <w:r w:rsidR="00BC329E">
        <w:t>änglighet för funktionshindrade, farligt gods, miljökvalitetsnormer, klimatanpassning</w:t>
      </w:r>
      <w:r w:rsidR="009F36FC">
        <w:t xml:space="preserve"> och ändring av detaljplaner.</w:t>
      </w:r>
    </w:p>
    <w:p w:rsidR="00FD7A10" w:rsidRDefault="009F36FC" w:rsidP="00FD7A10">
      <w:pPr>
        <w:pStyle w:val="RVbrdtext"/>
        <w:numPr>
          <w:ilvl w:val="0"/>
          <w:numId w:val="19"/>
        </w:numPr>
      </w:pPr>
      <w:r>
        <w:t>Se över behov av gemensamma utredningar.</w:t>
      </w:r>
    </w:p>
    <w:p w:rsidR="009F36FC" w:rsidRDefault="009F36FC" w:rsidP="009F36FC">
      <w:pPr>
        <w:pStyle w:val="RVbrdtext"/>
        <w:ind w:left="720"/>
      </w:pPr>
    </w:p>
    <w:p w:rsidR="00310A57" w:rsidRPr="00CC38B1" w:rsidRDefault="001A436F" w:rsidP="00FD7A10">
      <w:pPr>
        <w:pStyle w:val="RVrubrikmellan"/>
        <w:outlineLvl w:val="0"/>
      </w:pPr>
      <w:r w:rsidRPr="00CC38B1">
        <w:t>Samverkansområden</w:t>
      </w:r>
    </w:p>
    <w:p w:rsidR="00310A57" w:rsidRDefault="00A556F3" w:rsidP="00310A57">
      <w:pPr>
        <w:pStyle w:val="RVbrdtext"/>
      </w:pPr>
      <w:r>
        <w:t>Samverkan</w:t>
      </w:r>
      <w:r w:rsidR="003E371E">
        <w:t xml:space="preserve"> sker inom frågor kopplade till planering och byggande genom bl.a:</w:t>
      </w:r>
    </w:p>
    <w:p w:rsidR="003E371E" w:rsidRPr="003E371E" w:rsidRDefault="003E371E" w:rsidP="00E266B2">
      <w:pPr>
        <w:pStyle w:val="RVbrdtext"/>
        <w:numPr>
          <w:ilvl w:val="0"/>
          <w:numId w:val="21"/>
        </w:numPr>
      </w:pPr>
      <w:r w:rsidRPr="003E371E">
        <w:t>Kompetensutveckling</w:t>
      </w:r>
    </w:p>
    <w:p w:rsidR="003E371E" w:rsidRPr="003E371E" w:rsidRDefault="003E371E" w:rsidP="00E266B2">
      <w:pPr>
        <w:pStyle w:val="RVbrdtext"/>
        <w:numPr>
          <w:ilvl w:val="0"/>
          <w:numId w:val="21"/>
        </w:numPr>
      </w:pPr>
      <w:r w:rsidRPr="003E371E">
        <w:t>Erfarenhetsutbyte</w:t>
      </w:r>
    </w:p>
    <w:p w:rsidR="003E371E" w:rsidRPr="003E371E" w:rsidRDefault="003E371E" w:rsidP="00E266B2">
      <w:pPr>
        <w:pStyle w:val="RVbrdtext"/>
        <w:numPr>
          <w:ilvl w:val="0"/>
          <w:numId w:val="21"/>
        </w:numPr>
      </w:pPr>
      <w:r w:rsidRPr="003E371E">
        <w:t>Tillsynsprojekt</w:t>
      </w:r>
    </w:p>
    <w:p w:rsidR="003E371E" w:rsidRPr="003E371E" w:rsidRDefault="003E371E" w:rsidP="00E266B2">
      <w:pPr>
        <w:pStyle w:val="RVbrdtext"/>
        <w:numPr>
          <w:ilvl w:val="0"/>
          <w:numId w:val="21"/>
        </w:numPr>
      </w:pPr>
      <w:r w:rsidRPr="003E371E">
        <w:t>Omvärldsbevakning</w:t>
      </w:r>
    </w:p>
    <w:p w:rsidR="003E371E" w:rsidRDefault="003E371E" w:rsidP="00E266B2">
      <w:pPr>
        <w:pStyle w:val="RVbrdtext"/>
        <w:numPr>
          <w:ilvl w:val="0"/>
          <w:numId w:val="21"/>
        </w:numPr>
      </w:pPr>
      <w:r w:rsidRPr="003E371E">
        <w:t>Information och informationsinsatser</w:t>
      </w:r>
    </w:p>
    <w:p w:rsidR="003E371E" w:rsidRPr="003E371E" w:rsidRDefault="003E371E" w:rsidP="003E371E">
      <w:pPr>
        <w:pStyle w:val="RVbrdtext"/>
      </w:pPr>
    </w:p>
    <w:p w:rsidR="00A556F3" w:rsidRPr="00CC38B1" w:rsidRDefault="003E371E" w:rsidP="00FD7A10">
      <w:pPr>
        <w:pStyle w:val="RVbrdtext"/>
        <w:outlineLvl w:val="0"/>
      </w:pPr>
      <w:r w:rsidRPr="003E371E">
        <w:t>Aktiviteterna preciseras i en årlig aktivitetsplan med ett tillhörande kalendarium.</w:t>
      </w:r>
    </w:p>
    <w:p w:rsidR="00310A57" w:rsidRPr="00CC38B1" w:rsidRDefault="00310A57" w:rsidP="00310A57">
      <w:pPr>
        <w:pStyle w:val="RVbrdtext"/>
      </w:pPr>
    </w:p>
    <w:p w:rsidR="00310A57" w:rsidRPr="00CC38B1" w:rsidRDefault="001A436F" w:rsidP="00FD7A10">
      <w:pPr>
        <w:pStyle w:val="RVrubrikmellan"/>
        <w:outlineLvl w:val="0"/>
      </w:pPr>
      <w:r w:rsidRPr="00CC38B1">
        <w:t>Organisation</w:t>
      </w:r>
    </w:p>
    <w:p w:rsidR="001A436F" w:rsidRPr="00CC38B1" w:rsidRDefault="006A122C" w:rsidP="00FD7A10">
      <w:pPr>
        <w:pStyle w:val="RVrubrikliten"/>
        <w:outlineLvl w:val="0"/>
      </w:pPr>
      <w:r>
        <w:t>Samverkansgruppen</w:t>
      </w:r>
    </w:p>
    <w:p w:rsidR="001A436F" w:rsidRPr="00CC38B1" w:rsidRDefault="006A122C" w:rsidP="001A436F">
      <w:pPr>
        <w:pStyle w:val="RVbrdtext"/>
      </w:pPr>
      <w:r>
        <w:t>Samverkan</w:t>
      </w:r>
      <w:r w:rsidR="001A436F" w:rsidRPr="00CC38B1">
        <w:t>sgruppen består av:</w:t>
      </w:r>
    </w:p>
    <w:p w:rsidR="001A436F" w:rsidRPr="00CC38B1" w:rsidRDefault="001A436F" w:rsidP="00E266B2">
      <w:pPr>
        <w:pStyle w:val="RVbrdtext"/>
        <w:numPr>
          <w:ilvl w:val="0"/>
          <w:numId w:val="22"/>
        </w:numPr>
      </w:pPr>
      <w:r w:rsidRPr="00CC38B1">
        <w:t>1</w:t>
      </w:r>
      <w:r w:rsidR="00005869">
        <w:t>-2</w:t>
      </w:r>
      <w:r w:rsidRPr="00CC38B1">
        <w:t xml:space="preserve"> </w:t>
      </w:r>
      <w:r w:rsidR="007C5C2C">
        <w:t>plan- och byggansvarig</w:t>
      </w:r>
      <w:r w:rsidRPr="00CC38B1">
        <w:t xml:space="preserve"> från varje kommun</w:t>
      </w:r>
      <w:r w:rsidR="00CC38B1" w:rsidRPr="00CC38B1">
        <w:t>, varav en är ordförande</w:t>
      </w:r>
    </w:p>
    <w:p w:rsidR="001A436F" w:rsidRPr="00CC38B1" w:rsidRDefault="00427C1E" w:rsidP="00E266B2">
      <w:pPr>
        <w:pStyle w:val="RVbrdtext"/>
        <w:numPr>
          <w:ilvl w:val="0"/>
          <w:numId w:val="22"/>
        </w:numPr>
      </w:pPr>
      <w:r>
        <w:t>1</w:t>
      </w:r>
      <w:r w:rsidR="001A436F" w:rsidRPr="00CC38B1">
        <w:t xml:space="preserve"> samordnare</w:t>
      </w:r>
      <w:r w:rsidR="003E371E">
        <w:t xml:space="preserve"> från Region Västerbotten</w:t>
      </w:r>
    </w:p>
    <w:p w:rsidR="001A436F" w:rsidRPr="00CC38B1" w:rsidRDefault="001A436F" w:rsidP="001A436F">
      <w:pPr>
        <w:pStyle w:val="RVbrdtext"/>
      </w:pPr>
    </w:p>
    <w:p w:rsidR="001A436F" w:rsidRPr="00CC38B1" w:rsidRDefault="006A122C" w:rsidP="001A436F">
      <w:pPr>
        <w:pStyle w:val="RVbrdtext"/>
      </w:pPr>
      <w:r>
        <w:t>Samverkan</w:t>
      </w:r>
      <w:r w:rsidR="001A436F" w:rsidRPr="00CC38B1">
        <w:t>sgruppens uppdrag är att:</w:t>
      </w:r>
    </w:p>
    <w:p w:rsidR="001A436F" w:rsidRPr="00CC38B1" w:rsidRDefault="001A436F" w:rsidP="00E266B2">
      <w:pPr>
        <w:pStyle w:val="RVPunktlista"/>
        <w:numPr>
          <w:ilvl w:val="0"/>
          <w:numId w:val="23"/>
        </w:numPr>
      </w:pPr>
      <w:r w:rsidRPr="00CC38B1">
        <w:t>besluta om budget,</w:t>
      </w:r>
    </w:p>
    <w:p w:rsidR="001A436F" w:rsidRPr="00CC38B1" w:rsidRDefault="001A436F" w:rsidP="00E266B2">
      <w:pPr>
        <w:pStyle w:val="RVPunktlista"/>
        <w:numPr>
          <w:ilvl w:val="0"/>
          <w:numId w:val="23"/>
        </w:numPr>
      </w:pPr>
      <w:r w:rsidRPr="00CC38B1">
        <w:t>besluta om ekonomiska prioriteringar,</w:t>
      </w:r>
    </w:p>
    <w:p w:rsidR="001A436F" w:rsidRPr="00CC38B1" w:rsidRDefault="001A436F" w:rsidP="00E266B2">
      <w:pPr>
        <w:pStyle w:val="RVPunktlista"/>
        <w:numPr>
          <w:ilvl w:val="0"/>
          <w:numId w:val="23"/>
        </w:numPr>
      </w:pPr>
      <w:r w:rsidRPr="00CC38B1">
        <w:t>besluta om verksamhetsplan och dess innehåll,</w:t>
      </w:r>
    </w:p>
    <w:p w:rsidR="001A436F" w:rsidRPr="00CC38B1" w:rsidRDefault="001A436F" w:rsidP="00E266B2">
      <w:pPr>
        <w:pStyle w:val="RVPunktlista"/>
        <w:numPr>
          <w:ilvl w:val="0"/>
          <w:numId w:val="23"/>
        </w:numPr>
      </w:pPr>
      <w:r w:rsidRPr="00CC38B1">
        <w:t>besluta om vilka aktiviteter som ska genomföras och upprätta ett årligt kalendarium,</w:t>
      </w:r>
    </w:p>
    <w:p w:rsidR="001A436F" w:rsidRPr="00CC38B1" w:rsidRDefault="001A436F" w:rsidP="00E266B2">
      <w:pPr>
        <w:pStyle w:val="RVPunktlista"/>
        <w:numPr>
          <w:ilvl w:val="0"/>
          <w:numId w:val="23"/>
        </w:numPr>
      </w:pPr>
      <w:r w:rsidRPr="00CC38B1">
        <w:t>utvärdera och följa upp verksamhetens arbeten,</w:t>
      </w:r>
    </w:p>
    <w:p w:rsidR="001A436F" w:rsidRPr="00CC38B1" w:rsidRDefault="001A436F" w:rsidP="00E266B2">
      <w:pPr>
        <w:pStyle w:val="RVPunktlista"/>
        <w:numPr>
          <w:ilvl w:val="0"/>
          <w:numId w:val="23"/>
        </w:numPr>
      </w:pPr>
      <w:r w:rsidRPr="00CC38B1">
        <w:t>besluta om olika arbetsgrupper ska utses,</w:t>
      </w:r>
    </w:p>
    <w:p w:rsidR="001A436F" w:rsidRPr="00CC38B1" w:rsidRDefault="003E371E" w:rsidP="00E266B2">
      <w:pPr>
        <w:pStyle w:val="RVPunktlista"/>
        <w:numPr>
          <w:ilvl w:val="0"/>
          <w:numId w:val="23"/>
        </w:numPr>
      </w:pPr>
      <w:r>
        <w:t>delegera olika arbetsuppdrag.</w:t>
      </w:r>
    </w:p>
    <w:p w:rsidR="001A436F" w:rsidRPr="00CC38B1" w:rsidRDefault="001A436F" w:rsidP="001A436F">
      <w:pPr>
        <w:pStyle w:val="RVbrdtext"/>
      </w:pPr>
    </w:p>
    <w:p w:rsidR="001A436F" w:rsidRPr="00CC38B1" w:rsidRDefault="006A122C" w:rsidP="001A436F">
      <w:pPr>
        <w:pStyle w:val="RVbrdtext"/>
      </w:pPr>
      <w:r>
        <w:t>Samverkans</w:t>
      </w:r>
      <w:r w:rsidR="001A436F" w:rsidRPr="00CC38B1">
        <w:t xml:space="preserve">gruppen träffas </w:t>
      </w:r>
      <w:r w:rsidR="00427C1E" w:rsidRPr="003E371E">
        <w:rPr>
          <w:color w:val="000000" w:themeColor="text1"/>
        </w:rPr>
        <w:t>två</w:t>
      </w:r>
      <w:r w:rsidR="001A436F" w:rsidRPr="003E371E">
        <w:rPr>
          <w:color w:val="000000" w:themeColor="text1"/>
        </w:rPr>
        <w:t xml:space="preserve"> </w:t>
      </w:r>
      <w:r w:rsidR="001A436F" w:rsidRPr="00CC38B1">
        <w:t>gånger per år</w:t>
      </w:r>
      <w:r w:rsidR="00427C1E">
        <w:t xml:space="preserve">, en gång under </w:t>
      </w:r>
      <w:r w:rsidR="00923D5B">
        <w:t>april/</w:t>
      </w:r>
      <w:r w:rsidR="00427C1E">
        <w:t>maj och en gång under september/oktober</w:t>
      </w:r>
      <w:r>
        <w:t>. Alla i samverkans</w:t>
      </w:r>
      <w:r w:rsidR="001A436F" w:rsidRPr="00CC38B1">
        <w:t>gruppen kallas till dessa möten. Ordförande är sammankallande och gruppens talesman om ingen annan utses. Samordnaren är sekreterare.</w:t>
      </w:r>
    </w:p>
    <w:p w:rsidR="001A436F" w:rsidRPr="00CC38B1" w:rsidRDefault="001A436F" w:rsidP="001A436F">
      <w:pPr>
        <w:pStyle w:val="RVbrdtext"/>
      </w:pPr>
    </w:p>
    <w:p w:rsidR="001A436F" w:rsidRDefault="006A122C" w:rsidP="00FD7A10">
      <w:pPr>
        <w:pStyle w:val="RVbrdtext"/>
        <w:outlineLvl w:val="0"/>
      </w:pPr>
      <w:r>
        <w:t>Samverkans</w:t>
      </w:r>
      <w:r w:rsidR="001A436F" w:rsidRPr="00CC38B1">
        <w:t>gruppens möten bereds av ordförande och samordnare.</w:t>
      </w:r>
    </w:p>
    <w:p w:rsidR="003F1D77" w:rsidRPr="00CC38B1" w:rsidRDefault="003F1D77" w:rsidP="001A436F">
      <w:pPr>
        <w:pStyle w:val="RVbrdtext"/>
      </w:pPr>
    </w:p>
    <w:p w:rsidR="001A436F" w:rsidRPr="00CC38B1" w:rsidRDefault="003E371E" w:rsidP="00FD7A10">
      <w:pPr>
        <w:pStyle w:val="RVrubrikliten"/>
        <w:outlineLvl w:val="0"/>
      </w:pPr>
      <w:r>
        <w:t>Stödgruppen</w:t>
      </w:r>
    </w:p>
    <w:p w:rsidR="001A436F" w:rsidRPr="00CC38B1" w:rsidRDefault="00923D5B" w:rsidP="001A436F">
      <w:pPr>
        <w:pStyle w:val="RVbrdtext"/>
      </w:pPr>
      <w:r>
        <w:t>Stöd</w:t>
      </w:r>
      <w:r w:rsidR="001A436F" w:rsidRPr="00CC38B1">
        <w:t>gruppen består av:</w:t>
      </w:r>
    </w:p>
    <w:p w:rsidR="001A436F" w:rsidRPr="003E371E" w:rsidRDefault="003E371E" w:rsidP="003F1D77">
      <w:pPr>
        <w:pStyle w:val="RVbrdtext"/>
        <w:numPr>
          <w:ilvl w:val="0"/>
          <w:numId w:val="24"/>
        </w:numPr>
        <w:rPr>
          <w:color w:val="000000" w:themeColor="text1"/>
        </w:rPr>
      </w:pPr>
      <w:r w:rsidRPr="003E371E">
        <w:rPr>
          <w:color w:val="000000" w:themeColor="text1"/>
        </w:rPr>
        <w:t>3-4 representanter från kommunerna</w:t>
      </w:r>
    </w:p>
    <w:p w:rsidR="001A436F" w:rsidRPr="00577882" w:rsidRDefault="003E371E" w:rsidP="003F1D77">
      <w:pPr>
        <w:pStyle w:val="RVbrdtext"/>
        <w:numPr>
          <w:ilvl w:val="0"/>
          <w:numId w:val="24"/>
        </w:numPr>
        <w:rPr>
          <w:color w:val="000000" w:themeColor="text1"/>
        </w:rPr>
      </w:pPr>
      <w:r w:rsidRPr="00577882">
        <w:rPr>
          <w:color w:val="000000" w:themeColor="text1"/>
        </w:rPr>
        <w:t>1</w:t>
      </w:r>
      <w:r w:rsidR="001A436F" w:rsidRPr="00577882">
        <w:rPr>
          <w:color w:val="000000" w:themeColor="text1"/>
        </w:rPr>
        <w:t xml:space="preserve"> samordnare</w:t>
      </w:r>
      <w:r w:rsidRPr="00577882">
        <w:rPr>
          <w:color w:val="000000" w:themeColor="text1"/>
        </w:rPr>
        <w:t xml:space="preserve"> från</w:t>
      </w:r>
      <w:r w:rsidR="001A436F" w:rsidRPr="00577882">
        <w:rPr>
          <w:color w:val="000000" w:themeColor="text1"/>
        </w:rPr>
        <w:t xml:space="preserve"> Region Västerbotten</w:t>
      </w:r>
    </w:p>
    <w:p w:rsidR="00324EB4" w:rsidRPr="00577882" w:rsidRDefault="00324EB4" w:rsidP="003F1D77">
      <w:pPr>
        <w:pStyle w:val="RVbrdtext"/>
        <w:numPr>
          <w:ilvl w:val="0"/>
          <w:numId w:val="24"/>
        </w:numPr>
        <w:rPr>
          <w:color w:val="000000" w:themeColor="text1"/>
        </w:rPr>
      </w:pPr>
      <w:r w:rsidRPr="00577882">
        <w:rPr>
          <w:color w:val="000000" w:themeColor="text1"/>
        </w:rPr>
        <w:t xml:space="preserve">1 </w:t>
      </w:r>
      <w:r w:rsidR="003F1D77" w:rsidRPr="00577882">
        <w:rPr>
          <w:color w:val="000000" w:themeColor="text1"/>
        </w:rPr>
        <w:t>representant fr</w:t>
      </w:r>
      <w:r w:rsidR="00577882" w:rsidRPr="00577882">
        <w:rPr>
          <w:color w:val="000000" w:themeColor="text1"/>
        </w:rPr>
        <w:t>ån länsstyrelsen i Västerbotten</w:t>
      </w:r>
    </w:p>
    <w:p w:rsidR="001A436F" w:rsidRPr="00CC38B1" w:rsidRDefault="001A436F" w:rsidP="001A436F">
      <w:pPr>
        <w:pStyle w:val="RVbrdtext"/>
      </w:pPr>
    </w:p>
    <w:p w:rsidR="001A436F" w:rsidRPr="00CC38B1" w:rsidRDefault="00923D5B" w:rsidP="001A436F">
      <w:pPr>
        <w:pStyle w:val="RVbrdtext"/>
      </w:pPr>
      <w:r>
        <w:t>Stöd</w:t>
      </w:r>
      <w:r w:rsidR="001A436F" w:rsidRPr="00CC38B1">
        <w:t>gruppens uppdrag är att:</w:t>
      </w:r>
    </w:p>
    <w:p w:rsidR="00CC38B1" w:rsidRPr="00CC38B1" w:rsidRDefault="00CC38B1" w:rsidP="003F1D77">
      <w:pPr>
        <w:pStyle w:val="RVPunktlista"/>
        <w:numPr>
          <w:ilvl w:val="0"/>
          <w:numId w:val="25"/>
        </w:numPr>
      </w:pPr>
      <w:r w:rsidRPr="00CC38B1">
        <w:t>föreslå v</w:t>
      </w:r>
      <w:r w:rsidR="006A122C">
        <w:t>erksamhetsinriktning för samverkans</w:t>
      </w:r>
      <w:r w:rsidRPr="00CC38B1">
        <w:t>gruppen,</w:t>
      </w:r>
    </w:p>
    <w:p w:rsidR="00CC38B1" w:rsidRPr="00CC38B1" w:rsidRDefault="00CC38B1" w:rsidP="003F1D77">
      <w:pPr>
        <w:pStyle w:val="RVPunktlista"/>
        <w:numPr>
          <w:ilvl w:val="0"/>
          <w:numId w:val="25"/>
        </w:numPr>
      </w:pPr>
      <w:r w:rsidRPr="00CC38B1">
        <w:t xml:space="preserve">ta fram </w:t>
      </w:r>
      <w:r w:rsidR="003E371E">
        <w:t>förslag till verksamhetsplan</w:t>
      </w:r>
      <w:r w:rsidRPr="00CC38B1">
        <w:t>,</w:t>
      </w:r>
    </w:p>
    <w:p w:rsidR="00CC38B1" w:rsidRPr="00CC38B1" w:rsidRDefault="00CC38B1" w:rsidP="003F1D77">
      <w:pPr>
        <w:pStyle w:val="RVPunktlista"/>
        <w:numPr>
          <w:ilvl w:val="0"/>
          <w:numId w:val="25"/>
        </w:numPr>
      </w:pPr>
      <w:r w:rsidRPr="00CC38B1">
        <w:t>ta fram förslag till aktivitetsplan och kalendarium,</w:t>
      </w:r>
    </w:p>
    <w:p w:rsidR="00CC38B1" w:rsidRPr="00CC38B1" w:rsidRDefault="00CC38B1" w:rsidP="003F1D77">
      <w:pPr>
        <w:pStyle w:val="RVPunktlista"/>
        <w:numPr>
          <w:ilvl w:val="0"/>
          <w:numId w:val="25"/>
        </w:numPr>
      </w:pPr>
      <w:r w:rsidRPr="00CC38B1">
        <w:t>ta fram förslag till budget,</w:t>
      </w:r>
    </w:p>
    <w:p w:rsidR="00CC38B1" w:rsidRDefault="00CC38B1" w:rsidP="003F1D77">
      <w:pPr>
        <w:pStyle w:val="RVPunktlista"/>
        <w:numPr>
          <w:ilvl w:val="0"/>
          <w:numId w:val="25"/>
        </w:numPr>
      </w:pPr>
      <w:r w:rsidRPr="00CC38B1">
        <w:t>se till att verksamheten/aktivit</w:t>
      </w:r>
      <w:r w:rsidR="003E371E">
        <w:t>eterna utvärderas och följs upp,</w:t>
      </w:r>
    </w:p>
    <w:p w:rsidR="003E371E" w:rsidRDefault="003E371E" w:rsidP="003F1D77">
      <w:pPr>
        <w:pStyle w:val="RVPunktlista"/>
        <w:numPr>
          <w:ilvl w:val="0"/>
          <w:numId w:val="25"/>
        </w:numPr>
      </w:pPr>
      <w:r w:rsidRPr="00CC38B1">
        <w:t>vara ett stöd och bollplank för samordnaren.</w:t>
      </w:r>
    </w:p>
    <w:p w:rsidR="003F1D77" w:rsidRDefault="003F1D77" w:rsidP="003F1D77">
      <w:pPr>
        <w:pStyle w:val="RVPunktlista"/>
        <w:numPr>
          <w:ilvl w:val="0"/>
          <w:numId w:val="0"/>
        </w:numPr>
        <w:ind w:left="397" w:hanging="397"/>
      </w:pPr>
    </w:p>
    <w:p w:rsidR="00DF5224" w:rsidRDefault="00DF5224" w:rsidP="003F1D77">
      <w:pPr>
        <w:pStyle w:val="RVPunktlista"/>
        <w:numPr>
          <w:ilvl w:val="0"/>
          <w:numId w:val="0"/>
        </w:numPr>
        <w:ind w:left="397" w:hanging="397"/>
      </w:pPr>
      <w:r>
        <w:t>Stödgruppen träffas ca 6 ggr/år. Samordnaren är sammankallande.</w:t>
      </w:r>
    </w:p>
    <w:p w:rsidR="00DF5224" w:rsidRPr="00CC38B1" w:rsidRDefault="00DF5224" w:rsidP="003F1D77">
      <w:pPr>
        <w:pStyle w:val="RVPunktlista"/>
        <w:numPr>
          <w:ilvl w:val="0"/>
          <w:numId w:val="0"/>
        </w:numPr>
        <w:ind w:left="397" w:hanging="397"/>
      </w:pPr>
    </w:p>
    <w:p w:rsidR="00CC38B1" w:rsidRPr="00CC38B1" w:rsidRDefault="00CC38B1" w:rsidP="00FD7A10">
      <w:pPr>
        <w:pStyle w:val="RVrubrikliten"/>
        <w:outlineLvl w:val="0"/>
      </w:pPr>
      <w:r w:rsidRPr="00CC38B1">
        <w:t>Arbetsgrupper</w:t>
      </w:r>
    </w:p>
    <w:p w:rsidR="00CC38B1" w:rsidRPr="00CC38B1" w:rsidRDefault="006A122C" w:rsidP="00CC38B1">
      <w:pPr>
        <w:pStyle w:val="RVbrdtext"/>
      </w:pPr>
      <w:r>
        <w:t>Samverkans</w:t>
      </w:r>
      <w:r w:rsidR="00CC38B1" w:rsidRPr="00CC38B1">
        <w:t>gruppen beslutar och utser:</w:t>
      </w:r>
    </w:p>
    <w:p w:rsidR="00CC38B1" w:rsidRPr="00DF5224" w:rsidRDefault="00CC38B1" w:rsidP="003F1D77">
      <w:pPr>
        <w:pStyle w:val="RVbrdtext"/>
        <w:numPr>
          <w:ilvl w:val="0"/>
          <w:numId w:val="26"/>
        </w:numPr>
        <w:rPr>
          <w:color w:val="000000" w:themeColor="text1"/>
        </w:rPr>
      </w:pPr>
      <w:r w:rsidRPr="00DF5224">
        <w:rPr>
          <w:color w:val="000000" w:themeColor="text1"/>
        </w:rPr>
        <w:t>vid behov arbetsgrupper som ska arbeta med specifika frågor,</w:t>
      </w:r>
    </w:p>
    <w:p w:rsidR="00CC38B1" w:rsidRPr="00DF5224" w:rsidRDefault="00CC38B1" w:rsidP="003F1D77">
      <w:pPr>
        <w:pStyle w:val="RVbrdtext"/>
        <w:numPr>
          <w:ilvl w:val="0"/>
          <w:numId w:val="26"/>
        </w:numPr>
        <w:rPr>
          <w:color w:val="000000" w:themeColor="text1"/>
        </w:rPr>
      </w:pPr>
      <w:r w:rsidRPr="00DF5224">
        <w:rPr>
          <w:color w:val="000000" w:themeColor="text1"/>
        </w:rPr>
        <w:t>vilka personer som ska ingå i respektive arbetsgrupp,</w:t>
      </w:r>
    </w:p>
    <w:p w:rsidR="00CC38B1" w:rsidRPr="00DF5224" w:rsidRDefault="00CC38B1" w:rsidP="003F1D77">
      <w:pPr>
        <w:pStyle w:val="RVbrdtext"/>
        <w:numPr>
          <w:ilvl w:val="0"/>
          <w:numId w:val="26"/>
        </w:numPr>
        <w:rPr>
          <w:color w:val="000000" w:themeColor="text1"/>
        </w:rPr>
      </w:pPr>
      <w:r w:rsidRPr="00DF5224">
        <w:rPr>
          <w:color w:val="000000" w:themeColor="text1"/>
        </w:rPr>
        <w:t xml:space="preserve">vilket syfte, uppdrag eller om möjligt vilken målsättning gruppen har. </w:t>
      </w:r>
    </w:p>
    <w:p w:rsidR="00CC38B1" w:rsidRPr="00CC38B1" w:rsidRDefault="00CC38B1" w:rsidP="00CC38B1">
      <w:pPr>
        <w:pStyle w:val="RVbrdtext"/>
      </w:pPr>
    </w:p>
    <w:p w:rsidR="00CC38B1" w:rsidRDefault="00CC38B1" w:rsidP="00FD7A10">
      <w:pPr>
        <w:pStyle w:val="RVbrdtext"/>
        <w:outlineLvl w:val="0"/>
      </w:pPr>
      <w:r w:rsidRPr="00CC38B1">
        <w:t>Arbetsgrupperna som tillsätts kan variera under tiden.</w:t>
      </w:r>
    </w:p>
    <w:p w:rsidR="003F1D77" w:rsidRPr="00CC38B1" w:rsidRDefault="003F1D77" w:rsidP="00CC38B1">
      <w:pPr>
        <w:pStyle w:val="RVbrdtext"/>
      </w:pPr>
    </w:p>
    <w:p w:rsidR="00310A57" w:rsidRPr="00CC38B1" w:rsidRDefault="00CC38B1" w:rsidP="00FD7A10">
      <w:pPr>
        <w:pStyle w:val="RVrubrikliten"/>
        <w:outlineLvl w:val="0"/>
      </w:pPr>
      <w:r w:rsidRPr="00CC38B1">
        <w:t>Samordnaren</w:t>
      </w:r>
    </w:p>
    <w:p w:rsidR="006A122C" w:rsidRPr="006418E7" w:rsidRDefault="006A122C" w:rsidP="006A122C">
      <w:pPr>
        <w:pStyle w:val="RVbrdtext"/>
      </w:pPr>
      <w:r>
        <w:t xml:space="preserve">Samordnaren nyttjas av samverkansgruppen. </w:t>
      </w:r>
      <w:r w:rsidR="0029597B">
        <w:t>Samverkansgruppen</w:t>
      </w:r>
      <w:r>
        <w:t xml:space="preserve"> förfogar </w:t>
      </w:r>
      <w:r w:rsidRPr="00DF5224">
        <w:rPr>
          <w:color w:val="000000" w:themeColor="text1"/>
        </w:rPr>
        <w:t xml:space="preserve">över 20 % </w:t>
      </w:r>
      <w:r>
        <w:t>av samordnarens tid.</w:t>
      </w:r>
    </w:p>
    <w:p w:rsidR="006A122C" w:rsidRDefault="006A122C" w:rsidP="00CC38B1">
      <w:pPr>
        <w:pStyle w:val="RVbrdtext"/>
      </w:pPr>
    </w:p>
    <w:p w:rsidR="00CC38B1" w:rsidRPr="00CC38B1" w:rsidRDefault="00CC38B1" w:rsidP="00CC38B1">
      <w:pPr>
        <w:pStyle w:val="RVbrdtext"/>
      </w:pPr>
      <w:r w:rsidRPr="00CC38B1">
        <w:t>Samordnarens uppdrag är bl.a. att:</w:t>
      </w:r>
    </w:p>
    <w:p w:rsidR="00CC38B1" w:rsidRPr="00CC38B1" w:rsidRDefault="00CC38B1" w:rsidP="003F1D77">
      <w:pPr>
        <w:pStyle w:val="RVbrdtext"/>
        <w:numPr>
          <w:ilvl w:val="0"/>
          <w:numId w:val="27"/>
        </w:numPr>
      </w:pPr>
      <w:r w:rsidRPr="00CC38B1">
        <w:t>utföra u</w:t>
      </w:r>
      <w:r w:rsidR="003F1D77">
        <w:t>ppdrag och arbetsuppgifter som samverkans</w:t>
      </w:r>
      <w:r w:rsidRPr="00CC38B1">
        <w:t>gruppen beslutar,</w:t>
      </w:r>
    </w:p>
    <w:p w:rsidR="00CC38B1" w:rsidRPr="00CC38B1" w:rsidRDefault="00CC38B1" w:rsidP="003F1D77">
      <w:pPr>
        <w:pStyle w:val="RVbrdtext"/>
        <w:numPr>
          <w:ilvl w:val="0"/>
          <w:numId w:val="27"/>
        </w:numPr>
      </w:pPr>
      <w:r w:rsidRPr="00CC38B1">
        <w:t>sprid</w:t>
      </w:r>
      <w:r w:rsidR="003F1D77">
        <w:t>a nyheter och information till s</w:t>
      </w:r>
      <w:r w:rsidR="009817D0">
        <w:t>amverkan</w:t>
      </w:r>
      <w:r w:rsidRPr="00CC38B1">
        <w:t xml:space="preserve">sgruppen, </w:t>
      </w:r>
    </w:p>
    <w:p w:rsidR="00CC38B1" w:rsidRPr="00CC38B1" w:rsidRDefault="00CC38B1" w:rsidP="003F1D77">
      <w:pPr>
        <w:pStyle w:val="RVbrdtext"/>
        <w:numPr>
          <w:ilvl w:val="0"/>
          <w:numId w:val="27"/>
        </w:numPr>
      </w:pPr>
      <w:r w:rsidRPr="00CC38B1">
        <w:t>samordna uppdrag,</w:t>
      </w:r>
    </w:p>
    <w:p w:rsidR="00CC38B1" w:rsidRPr="00CC38B1" w:rsidRDefault="003F1D77" w:rsidP="003F1D77">
      <w:pPr>
        <w:pStyle w:val="RVbrdtext"/>
        <w:numPr>
          <w:ilvl w:val="0"/>
          <w:numId w:val="27"/>
        </w:numPr>
      </w:pPr>
      <w:r>
        <w:t>hålla kontaktlista för s</w:t>
      </w:r>
      <w:r w:rsidR="009817D0">
        <w:t>amverkans</w:t>
      </w:r>
      <w:r w:rsidR="00CC38B1" w:rsidRPr="00CC38B1">
        <w:t>gruppen aktuell,</w:t>
      </w:r>
    </w:p>
    <w:p w:rsidR="00CC38B1" w:rsidRPr="00CC38B1" w:rsidRDefault="00CC38B1" w:rsidP="003F1D77">
      <w:pPr>
        <w:pStyle w:val="RVbrdtext"/>
        <w:numPr>
          <w:ilvl w:val="0"/>
          <w:numId w:val="27"/>
        </w:numPr>
      </w:pPr>
      <w:r w:rsidRPr="00CC38B1">
        <w:t>ge ekonomiska lägesrapporter under året,</w:t>
      </w:r>
    </w:p>
    <w:p w:rsidR="00CC38B1" w:rsidRPr="00CC38B1" w:rsidRDefault="00CC38B1" w:rsidP="003F1D77">
      <w:pPr>
        <w:pStyle w:val="RVbrdtext"/>
        <w:numPr>
          <w:ilvl w:val="0"/>
          <w:numId w:val="27"/>
        </w:numPr>
      </w:pPr>
      <w:r w:rsidRPr="00CC38B1">
        <w:t>vara sekreterare</w:t>
      </w:r>
      <w:r w:rsidR="003F1D77">
        <w:t xml:space="preserve"> för s</w:t>
      </w:r>
      <w:r w:rsidR="009817D0">
        <w:t>amverkans</w:t>
      </w:r>
      <w:r w:rsidRPr="00CC38B1">
        <w:t>gruppen.</w:t>
      </w:r>
    </w:p>
    <w:p w:rsidR="000C0BD9" w:rsidRPr="00CC38B1" w:rsidRDefault="000C0BD9" w:rsidP="00310A57">
      <w:pPr>
        <w:pStyle w:val="RVbrdtext"/>
      </w:pPr>
    </w:p>
    <w:p w:rsidR="0072597C" w:rsidRPr="00CC38B1" w:rsidRDefault="00CC38B1" w:rsidP="00FD7A10">
      <w:pPr>
        <w:pStyle w:val="RVrubrikmellan"/>
        <w:outlineLvl w:val="0"/>
      </w:pPr>
      <w:r w:rsidRPr="00CC38B1">
        <w:t>Aktivitetsplan</w:t>
      </w:r>
    </w:p>
    <w:p w:rsidR="00CC38B1" w:rsidRPr="00CC38B1" w:rsidRDefault="00C5060D" w:rsidP="00CC38B1">
      <w:pPr>
        <w:pStyle w:val="RVbrdtext"/>
      </w:pPr>
      <w:r>
        <w:t>Årligen tas förslag till aktivitetsplan och kalendarium</w:t>
      </w:r>
      <w:r w:rsidRPr="000A6B9D">
        <w:t xml:space="preserve"> </w:t>
      </w:r>
      <w:r>
        <w:t>fram av stödgruppen, vilka sedan beslutas av s</w:t>
      </w:r>
      <w:r w:rsidR="009817D0">
        <w:t>amverkans</w:t>
      </w:r>
      <w:r w:rsidRPr="000A6B9D">
        <w:t>gruppen.</w:t>
      </w:r>
      <w:r>
        <w:t xml:space="preserve"> </w:t>
      </w:r>
      <w:r w:rsidR="00CC38B1" w:rsidRPr="00CC38B1">
        <w:t>Aktivitetsplanen bygger på de i verksamhetsplanen utpekade samverkansområdena.</w:t>
      </w:r>
    </w:p>
    <w:p w:rsidR="00CC38B1" w:rsidRPr="00CC38B1" w:rsidRDefault="00CC38B1" w:rsidP="00CC38B1">
      <w:pPr>
        <w:pStyle w:val="RVrubrikmellan"/>
      </w:pPr>
    </w:p>
    <w:p w:rsidR="00CC38B1" w:rsidRPr="00CC38B1" w:rsidRDefault="00CC38B1" w:rsidP="00FD7A10">
      <w:pPr>
        <w:pStyle w:val="RVrubrikmellan"/>
        <w:outlineLvl w:val="0"/>
      </w:pPr>
      <w:r w:rsidRPr="00CC38B1">
        <w:t>Verksamhets</w:t>
      </w:r>
      <w:r>
        <w:t>plan</w:t>
      </w:r>
      <w:r w:rsidRPr="00CC38B1">
        <w:t xml:space="preserve"> och budget</w:t>
      </w:r>
    </w:p>
    <w:p w:rsidR="00CC38B1" w:rsidRDefault="00CC38B1" w:rsidP="00CC38B1">
      <w:pPr>
        <w:pStyle w:val="RVbrdtext"/>
      </w:pPr>
      <w:r>
        <w:t>Förslag till v</w:t>
      </w:r>
      <w:r w:rsidRPr="000A6B9D">
        <w:t>erksamhets</w:t>
      </w:r>
      <w:r>
        <w:t>plan</w:t>
      </w:r>
      <w:r w:rsidRPr="000A6B9D">
        <w:t xml:space="preserve"> </w:t>
      </w:r>
      <w:r>
        <w:t xml:space="preserve">tas fram av </w:t>
      </w:r>
      <w:r w:rsidR="00C5060D">
        <w:t>stödgruppen</w:t>
      </w:r>
      <w:r>
        <w:t xml:space="preserve"> och beslutas sedan av s</w:t>
      </w:r>
      <w:r w:rsidR="009817D0">
        <w:t>amverkans</w:t>
      </w:r>
      <w:r w:rsidRPr="000A6B9D">
        <w:t>gruppen.</w:t>
      </w:r>
      <w:r w:rsidRPr="000A6B9D">
        <w:br/>
      </w:r>
    </w:p>
    <w:p w:rsidR="00CC38B1" w:rsidRDefault="00CC38B1" w:rsidP="00CC38B1">
      <w:pPr>
        <w:pStyle w:val="RVbrdtext"/>
      </w:pPr>
      <w:r w:rsidRPr="000A6B9D">
        <w:t xml:space="preserve">Förslag till årlig budget </w:t>
      </w:r>
      <w:r>
        <w:t xml:space="preserve">tas fram av </w:t>
      </w:r>
      <w:r w:rsidR="003F1D77">
        <w:t>stödgruppen</w:t>
      </w:r>
      <w:r w:rsidR="00C5060D">
        <w:t xml:space="preserve">, vilken sedan </w:t>
      </w:r>
      <w:r>
        <w:t>beslutas av s</w:t>
      </w:r>
      <w:r w:rsidR="009817D0">
        <w:t>amverkans</w:t>
      </w:r>
      <w:r w:rsidRPr="000A6B9D">
        <w:t>gruppen.</w:t>
      </w:r>
    </w:p>
    <w:p w:rsidR="00CC38B1" w:rsidRDefault="00CC38B1" w:rsidP="00CC38B1">
      <w:pPr>
        <w:pStyle w:val="RVbrdtext"/>
      </w:pPr>
    </w:p>
    <w:p w:rsidR="00CC38B1" w:rsidRDefault="00CC38B1" w:rsidP="00FD7A10">
      <w:pPr>
        <w:pStyle w:val="RVrubrikmellan"/>
        <w:outlineLvl w:val="0"/>
      </w:pPr>
      <w:r>
        <w:t>Ekonomi</w:t>
      </w:r>
    </w:p>
    <w:p w:rsidR="00CC38B1" w:rsidRDefault="00CC38B1" w:rsidP="00FD7A10">
      <w:pPr>
        <w:pStyle w:val="RVrubrikliten"/>
        <w:outlineLvl w:val="0"/>
      </w:pPr>
      <w:r>
        <w:t>Kostnader</w:t>
      </w:r>
    </w:p>
    <w:p w:rsidR="009F2158" w:rsidRPr="00B2172E" w:rsidRDefault="009817D0" w:rsidP="009F2158">
      <w:pPr>
        <w:pStyle w:val="RVbrdtext"/>
      </w:pPr>
      <w:r>
        <w:t>Samverkans</w:t>
      </w:r>
      <w:r w:rsidR="009F2158" w:rsidRPr="00B2172E">
        <w:t>gruppens kostnader består i huvudsak av:</w:t>
      </w:r>
    </w:p>
    <w:p w:rsidR="009F2158" w:rsidRDefault="009F2158" w:rsidP="009817D0">
      <w:pPr>
        <w:pStyle w:val="RVbrdtext"/>
        <w:numPr>
          <w:ilvl w:val="0"/>
          <w:numId w:val="28"/>
        </w:numPr>
      </w:pPr>
      <w:r>
        <w:t>löne</w:t>
      </w:r>
      <w:r w:rsidRPr="00C4042C">
        <w:t xml:space="preserve">kostnader </w:t>
      </w:r>
      <w:r w:rsidRPr="00564F58">
        <w:t xml:space="preserve">för </w:t>
      </w:r>
      <w:r w:rsidR="00C5060D">
        <w:t>en</w:t>
      </w:r>
      <w:r w:rsidRPr="00C4042C">
        <w:t xml:space="preserve"> samordnare</w:t>
      </w:r>
      <w:r>
        <w:t>, enligt beslutad budget</w:t>
      </w:r>
      <w:r w:rsidR="00C5060D">
        <w:t>,</w:t>
      </w:r>
    </w:p>
    <w:p w:rsidR="00C5060D" w:rsidRDefault="00C5060D" w:rsidP="009817D0">
      <w:pPr>
        <w:pStyle w:val="RVbrdtext"/>
        <w:numPr>
          <w:ilvl w:val="0"/>
          <w:numId w:val="28"/>
        </w:numPr>
      </w:pPr>
      <w:r>
        <w:t xml:space="preserve">OH-kostnader </w:t>
      </w:r>
      <w:r w:rsidRPr="00C5060D">
        <w:rPr>
          <w:color w:val="000000" w:themeColor="text1"/>
        </w:rPr>
        <w:t>avseende viss administration, lokal, del av möteskostnader och förbrukningsmaterial</w:t>
      </w:r>
      <w:r>
        <w:rPr>
          <w:color w:val="000000" w:themeColor="text1"/>
        </w:rPr>
        <w:t>,</w:t>
      </w:r>
    </w:p>
    <w:p w:rsidR="00C5060D" w:rsidRDefault="00C5060D" w:rsidP="009817D0">
      <w:pPr>
        <w:pStyle w:val="RVbrdtext"/>
        <w:numPr>
          <w:ilvl w:val="0"/>
          <w:numId w:val="28"/>
        </w:numPr>
      </w:pPr>
      <w:r>
        <w:t>kostnader för planerade aktiviteter.</w:t>
      </w:r>
    </w:p>
    <w:p w:rsidR="009F2158" w:rsidRPr="00C4042C" w:rsidRDefault="009F2158" w:rsidP="009F2158">
      <w:pPr>
        <w:pStyle w:val="RVbrdtext"/>
      </w:pPr>
    </w:p>
    <w:p w:rsidR="009F2158" w:rsidRDefault="009F2158" w:rsidP="009F2158">
      <w:pPr>
        <w:pStyle w:val="RVbrdtext"/>
      </w:pPr>
      <w:r w:rsidRPr="00C4042C">
        <w:t>Respektive kommun står för sina kostnader</w:t>
      </w:r>
      <w:r w:rsidR="000C0BD9">
        <w:t>, d.v.s. egen arbetstid och resor</w:t>
      </w:r>
      <w:r w:rsidRPr="00C4042C">
        <w:t xml:space="preserve"> </w:t>
      </w:r>
      <w:r w:rsidR="006418E7">
        <w:t>i samband med s</w:t>
      </w:r>
      <w:r w:rsidR="009817D0">
        <w:t>amverkan</w:t>
      </w:r>
      <w:r w:rsidRPr="00C4042C">
        <w:t>sgruppens möten, om inget annat överenskommes</w:t>
      </w:r>
      <w:r w:rsidR="006418E7">
        <w:t xml:space="preserve"> av s</w:t>
      </w:r>
      <w:r w:rsidR="009817D0">
        <w:t>amverkan</w:t>
      </w:r>
      <w:r w:rsidRPr="00C4042C">
        <w:t>sgruppen</w:t>
      </w:r>
      <w:r w:rsidR="006418E7">
        <w:t>.</w:t>
      </w:r>
    </w:p>
    <w:p w:rsidR="006418E7" w:rsidRDefault="006418E7" w:rsidP="009F2158">
      <w:pPr>
        <w:pStyle w:val="RVbrdtext"/>
      </w:pPr>
    </w:p>
    <w:p w:rsidR="009F2158" w:rsidRDefault="006418E7" w:rsidP="009F2158">
      <w:pPr>
        <w:pStyle w:val="RVbrdtext"/>
      </w:pPr>
      <w:r>
        <w:t>Vid extra kostnader för å</w:t>
      </w:r>
      <w:r w:rsidR="009F2158" w:rsidRPr="00C4042C">
        <w:t xml:space="preserve">tgärder </w:t>
      </w:r>
      <w:r w:rsidRPr="00C4042C">
        <w:t xml:space="preserve">inom ramen för samverkan </w:t>
      </w:r>
      <w:r>
        <w:t xml:space="preserve">ska </w:t>
      </w:r>
      <w:r w:rsidR="009F2158" w:rsidRPr="00C4042C">
        <w:t>extra med</w:t>
      </w:r>
      <w:r w:rsidR="00C5060D">
        <w:t>el tillskjutas från kommunerna, exempelvis genom deltagaravgifter vid kostsamma aktiviteter.</w:t>
      </w:r>
    </w:p>
    <w:p w:rsidR="00DF5224" w:rsidRDefault="00DF5224" w:rsidP="009F2158">
      <w:pPr>
        <w:pStyle w:val="RVbrdtext"/>
      </w:pPr>
    </w:p>
    <w:p w:rsidR="00CC38B1" w:rsidRDefault="00CC38B1" w:rsidP="00FD7A10">
      <w:pPr>
        <w:pStyle w:val="RVrubrikliten"/>
        <w:outlineLvl w:val="0"/>
      </w:pPr>
      <w:r>
        <w:t>Intäkter</w:t>
      </w:r>
    </w:p>
    <w:p w:rsidR="006418E7" w:rsidRPr="000C0BD9" w:rsidRDefault="006418E7" w:rsidP="006418E7">
      <w:pPr>
        <w:pStyle w:val="RVbrdtext"/>
        <w:rPr>
          <w:color w:val="000000" w:themeColor="text1"/>
        </w:rPr>
      </w:pPr>
      <w:r w:rsidRPr="000C0BD9">
        <w:rPr>
          <w:color w:val="000000" w:themeColor="text1"/>
        </w:rPr>
        <w:t>Beräknade intäkter består i huvudsak av medfinansiering från Västerbottens k</w:t>
      </w:r>
      <w:r w:rsidR="000C0BD9" w:rsidRPr="000C0BD9">
        <w:rPr>
          <w:color w:val="000000" w:themeColor="text1"/>
        </w:rPr>
        <w:t>ommuner och Region Västerbotten, genom egna medel och projektmedel.</w:t>
      </w:r>
    </w:p>
    <w:p w:rsidR="000C0BD9" w:rsidRDefault="000C0BD9" w:rsidP="006418E7">
      <w:pPr>
        <w:pStyle w:val="RVrubrikmellan"/>
      </w:pPr>
    </w:p>
    <w:p w:rsidR="006418E7" w:rsidRDefault="006418E7" w:rsidP="00FD7A10">
      <w:pPr>
        <w:pStyle w:val="RVrubrikmellan"/>
        <w:outlineLvl w:val="0"/>
      </w:pPr>
      <w:r>
        <w:t>Kommunernas åtagand</w:t>
      </w:r>
      <w:r w:rsidR="006A122C">
        <w:t>e</w:t>
      </w:r>
    </w:p>
    <w:p w:rsidR="00DF5224" w:rsidRDefault="00DF5224" w:rsidP="00DF5224">
      <w:pPr>
        <w:pStyle w:val="RVbrdtext"/>
      </w:pPr>
      <w:r>
        <w:t>Kommunerna åtar sig att:</w:t>
      </w:r>
    </w:p>
    <w:p w:rsidR="00DF5224" w:rsidRDefault="00DF5224" w:rsidP="00DF5224">
      <w:pPr>
        <w:pStyle w:val="RVbrdtext"/>
        <w:numPr>
          <w:ilvl w:val="0"/>
          <w:numId w:val="32"/>
        </w:numPr>
      </w:pPr>
      <w:r>
        <w:t>med en representant delta i samverkansgruppen,</w:t>
      </w:r>
    </w:p>
    <w:p w:rsidR="00DF5224" w:rsidRDefault="00DF5224" w:rsidP="00DF5224">
      <w:pPr>
        <w:pStyle w:val="RVbrdtext"/>
        <w:numPr>
          <w:ilvl w:val="0"/>
          <w:numId w:val="32"/>
        </w:numPr>
      </w:pPr>
      <w:r>
        <w:t>vid behov ingå med en representant i stödgruppen,</w:t>
      </w:r>
    </w:p>
    <w:p w:rsidR="00DF5224" w:rsidRDefault="00DF5224" w:rsidP="00DF5224">
      <w:pPr>
        <w:pStyle w:val="RVbrdtext"/>
        <w:numPr>
          <w:ilvl w:val="0"/>
          <w:numId w:val="32"/>
        </w:numPr>
      </w:pPr>
      <w:r>
        <w:t>vid behov ingå med en eller flera representanter i arbetsgrupper kopplade till olika projekt/aktiviteter.</w:t>
      </w:r>
    </w:p>
    <w:p w:rsidR="001A5857" w:rsidRDefault="001A5857" w:rsidP="001A5857">
      <w:pPr>
        <w:pStyle w:val="RVbrdtext"/>
        <w:ind w:left="720"/>
      </w:pPr>
    </w:p>
    <w:p w:rsidR="001A5857" w:rsidRDefault="001A5857" w:rsidP="001A5857">
      <w:pPr>
        <w:pStyle w:val="RVrubrikmellan"/>
      </w:pPr>
      <w:r>
        <w:t>Länsstyrelsens åtagande</w:t>
      </w:r>
    </w:p>
    <w:p w:rsidR="001A5857" w:rsidRDefault="001A5857" w:rsidP="001A5857">
      <w:pPr>
        <w:pStyle w:val="RVbrdtext"/>
      </w:pPr>
      <w:r>
        <w:t>Länsstyrelsen åtar sig att:</w:t>
      </w:r>
    </w:p>
    <w:p w:rsidR="001A5857" w:rsidRDefault="001A5857" w:rsidP="001A5857">
      <w:pPr>
        <w:pStyle w:val="RVbrdtext"/>
        <w:numPr>
          <w:ilvl w:val="0"/>
          <w:numId w:val="32"/>
        </w:numPr>
      </w:pPr>
      <w:r>
        <w:t>med en representant delta i stödgruppen,</w:t>
      </w:r>
    </w:p>
    <w:p w:rsidR="001A5857" w:rsidRDefault="001A5857" w:rsidP="001A5857">
      <w:pPr>
        <w:pStyle w:val="RVbrdtext"/>
        <w:numPr>
          <w:ilvl w:val="0"/>
          <w:numId w:val="32"/>
        </w:numPr>
      </w:pPr>
      <w:r>
        <w:t>vid behov ingå med en representant i samverkansgruppen,</w:t>
      </w:r>
    </w:p>
    <w:p w:rsidR="000C0BD9" w:rsidRDefault="001A5857" w:rsidP="006418E7">
      <w:pPr>
        <w:pStyle w:val="RVbrdtext"/>
        <w:numPr>
          <w:ilvl w:val="0"/>
          <w:numId w:val="32"/>
        </w:numPr>
      </w:pPr>
      <w:r>
        <w:t>vid behov ingå med en eller flera representanter i arbetsgrupper kopplade till olika projekt/aktiviteter.</w:t>
      </w:r>
    </w:p>
    <w:p w:rsidR="001A5857" w:rsidRDefault="001A5857" w:rsidP="001A5857">
      <w:pPr>
        <w:pStyle w:val="RVbrdtext"/>
        <w:ind w:left="720"/>
      </w:pPr>
    </w:p>
    <w:p w:rsidR="006418E7" w:rsidRDefault="006418E7" w:rsidP="00FD7A10">
      <w:pPr>
        <w:pStyle w:val="RVrubrikmellan"/>
        <w:outlineLvl w:val="0"/>
      </w:pPr>
      <w:r>
        <w:t>Region Västerbottens åtagande</w:t>
      </w:r>
    </w:p>
    <w:p w:rsidR="006418E7" w:rsidRPr="008875C1" w:rsidRDefault="006418E7" w:rsidP="006418E7">
      <w:pPr>
        <w:pStyle w:val="RVbrdtext"/>
      </w:pPr>
      <w:r w:rsidRPr="008875C1">
        <w:t>Region Västerbotten åtar sig att</w:t>
      </w:r>
      <w:r>
        <w:t>:</w:t>
      </w:r>
      <w:r w:rsidRPr="008875C1">
        <w:t xml:space="preserve"> </w:t>
      </w:r>
    </w:p>
    <w:p w:rsidR="006418E7" w:rsidRPr="006A122C" w:rsidRDefault="006A122C" w:rsidP="006A122C">
      <w:pPr>
        <w:pStyle w:val="RVPunktlista"/>
        <w:numPr>
          <w:ilvl w:val="0"/>
          <w:numId w:val="29"/>
        </w:numPr>
        <w:rPr>
          <w:color w:val="000000" w:themeColor="text1"/>
        </w:rPr>
      </w:pPr>
      <w:r w:rsidRPr="006A122C">
        <w:rPr>
          <w:color w:val="000000" w:themeColor="text1"/>
        </w:rPr>
        <w:t>vara huvudman för samverkans</w:t>
      </w:r>
      <w:r w:rsidR="006418E7" w:rsidRPr="006A122C">
        <w:rPr>
          <w:color w:val="000000" w:themeColor="text1"/>
        </w:rPr>
        <w:t>gruppen,</w:t>
      </w:r>
    </w:p>
    <w:p w:rsidR="006418E7" w:rsidRPr="006A122C" w:rsidRDefault="006418E7" w:rsidP="006A122C">
      <w:pPr>
        <w:pStyle w:val="RVPunktlista"/>
        <w:numPr>
          <w:ilvl w:val="0"/>
          <w:numId w:val="29"/>
        </w:numPr>
        <w:rPr>
          <w:color w:val="000000" w:themeColor="text1"/>
        </w:rPr>
      </w:pPr>
      <w:r w:rsidRPr="006A122C">
        <w:rPr>
          <w:color w:val="000000" w:themeColor="text1"/>
        </w:rPr>
        <w:t>vara den organisation som</w:t>
      </w:r>
      <w:r w:rsidR="000C0BD9" w:rsidRPr="006A122C">
        <w:rPr>
          <w:color w:val="000000" w:themeColor="text1"/>
        </w:rPr>
        <w:t xml:space="preserve"> tillhandahåller en samordnare, alternativ köper tjänsten av en</w:t>
      </w:r>
      <w:r w:rsidRPr="006A122C">
        <w:rPr>
          <w:color w:val="000000" w:themeColor="text1"/>
        </w:rPr>
        <w:t xml:space="preserve"> samordnare,</w:t>
      </w:r>
    </w:p>
    <w:p w:rsidR="006418E7" w:rsidRPr="006A122C" w:rsidRDefault="006418E7" w:rsidP="006A122C">
      <w:pPr>
        <w:pStyle w:val="RVPunktlista"/>
        <w:numPr>
          <w:ilvl w:val="0"/>
          <w:numId w:val="29"/>
        </w:numPr>
        <w:rPr>
          <w:color w:val="000000" w:themeColor="text1"/>
        </w:rPr>
      </w:pPr>
      <w:r w:rsidRPr="006A122C">
        <w:rPr>
          <w:color w:val="000000" w:themeColor="text1"/>
        </w:rPr>
        <w:t xml:space="preserve">upprätta </w:t>
      </w:r>
      <w:r w:rsidR="000C0BD9" w:rsidRPr="006A122C">
        <w:rPr>
          <w:color w:val="000000" w:themeColor="text1"/>
        </w:rPr>
        <w:t xml:space="preserve">eventuellt </w:t>
      </w:r>
      <w:r w:rsidRPr="006A122C">
        <w:rPr>
          <w:color w:val="000000" w:themeColor="text1"/>
        </w:rPr>
        <w:t>avtal för samordningstjänsten,</w:t>
      </w:r>
    </w:p>
    <w:p w:rsidR="006418E7" w:rsidRPr="006A122C" w:rsidRDefault="006418E7" w:rsidP="006A122C">
      <w:pPr>
        <w:pStyle w:val="RVPunktlista"/>
        <w:numPr>
          <w:ilvl w:val="0"/>
          <w:numId w:val="29"/>
        </w:numPr>
        <w:rPr>
          <w:color w:val="000000" w:themeColor="text1"/>
        </w:rPr>
      </w:pPr>
      <w:r w:rsidRPr="006A122C">
        <w:rPr>
          <w:color w:val="000000" w:themeColor="text1"/>
        </w:rPr>
        <w:t>svara för administration, ekonomifunktio</w:t>
      </w:r>
      <w:r w:rsidR="006A122C">
        <w:rPr>
          <w:color w:val="000000" w:themeColor="text1"/>
        </w:rPr>
        <w:t>n och service, som berör samverkans</w:t>
      </w:r>
      <w:r w:rsidRPr="006A122C">
        <w:rPr>
          <w:color w:val="000000" w:themeColor="text1"/>
        </w:rPr>
        <w:t>gruppen</w:t>
      </w:r>
      <w:r w:rsidR="000C0BD9" w:rsidRPr="006A122C">
        <w:rPr>
          <w:color w:val="000000" w:themeColor="text1"/>
        </w:rPr>
        <w:t>,</w:t>
      </w:r>
    </w:p>
    <w:p w:rsidR="006418E7" w:rsidRPr="006A122C" w:rsidRDefault="006418E7" w:rsidP="006A122C">
      <w:pPr>
        <w:pStyle w:val="RVPunktlista"/>
        <w:numPr>
          <w:ilvl w:val="0"/>
          <w:numId w:val="29"/>
        </w:numPr>
        <w:rPr>
          <w:color w:val="000000" w:themeColor="text1"/>
        </w:rPr>
      </w:pPr>
      <w:r w:rsidRPr="006A122C">
        <w:rPr>
          <w:color w:val="000000" w:themeColor="text1"/>
        </w:rPr>
        <w:t>inför sam</w:t>
      </w:r>
      <w:r w:rsidR="006A122C">
        <w:rPr>
          <w:color w:val="000000" w:themeColor="text1"/>
        </w:rPr>
        <w:t>verkans</w:t>
      </w:r>
      <w:r w:rsidRPr="006A122C">
        <w:rPr>
          <w:color w:val="000000" w:themeColor="text1"/>
        </w:rPr>
        <w:t>gruppen redovisa budget och ekonomisk uppföljning.</w:t>
      </w:r>
    </w:p>
    <w:p w:rsidR="006418E7" w:rsidRPr="006418E7" w:rsidRDefault="006418E7" w:rsidP="006418E7">
      <w:pPr>
        <w:pStyle w:val="RVbrdtext"/>
      </w:pPr>
    </w:p>
    <w:sectPr w:rsidR="006418E7" w:rsidRPr="006418E7" w:rsidSect="00CA0B1F">
      <w:headerReference w:type="even" r:id="rId8"/>
      <w:headerReference w:type="default" r:id="rId9"/>
      <w:headerReference w:type="first" r:id="rId10"/>
      <w:pgSz w:w="11900" w:h="16840"/>
      <w:pgMar w:top="1985" w:right="1701" w:bottom="1701" w:left="241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2BC" w:rsidRDefault="001502BC" w:rsidP="00A84B5A">
      <w:r>
        <w:separator/>
      </w:r>
    </w:p>
  </w:endnote>
  <w:endnote w:type="continuationSeparator" w:id="0">
    <w:p w:rsidR="001502BC" w:rsidRDefault="001502BC" w:rsidP="00A8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2BC" w:rsidRDefault="001502BC" w:rsidP="00A84B5A">
      <w:r>
        <w:separator/>
      </w:r>
    </w:p>
  </w:footnote>
  <w:footnote w:type="continuationSeparator" w:id="0">
    <w:p w:rsidR="001502BC" w:rsidRDefault="001502BC" w:rsidP="00A84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D3" w:rsidRDefault="00176FD3" w:rsidP="003C59C3">
    <w:pPr>
      <w:pStyle w:val="Sidhuvud"/>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end"/>
    </w:r>
  </w:p>
  <w:p w:rsidR="00176FD3" w:rsidRDefault="00176FD3" w:rsidP="003C59C3">
    <w:pPr>
      <w:pStyle w:val="Sidhuvud"/>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D3" w:rsidRDefault="00176FD3" w:rsidP="003C59C3">
    <w:pPr>
      <w:pStyle w:val="Sidhuvud"/>
      <w:ind w:right="360" w:firstLine="360"/>
    </w:pPr>
    <w:r w:rsidRPr="009423F7">
      <w:rPr>
        <w:rFonts w:ascii="Calibri" w:hAnsi="Calibri"/>
        <w:b/>
        <w:noProof/>
        <w:sz w:val="32"/>
        <w:szCs w:val="32"/>
      </w:rPr>
      <mc:AlternateContent>
        <mc:Choice Requires="wps">
          <w:drawing>
            <wp:anchor distT="0" distB="0" distL="114300" distR="114300" simplePos="0" relativeHeight="251672576" behindDoc="0" locked="0" layoutInCell="1" allowOverlap="1" wp14:anchorId="1E849084" wp14:editId="5EA8D877">
              <wp:simplePos x="0" y="0"/>
              <wp:positionH relativeFrom="column">
                <wp:posOffset>3826510</wp:posOffset>
              </wp:positionH>
              <wp:positionV relativeFrom="paragraph">
                <wp:posOffset>211455</wp:posOffset>
              </wp:positionV>
              <wp:extent cx="1016000" cy="395605"/>
              <wp:effectExtent l="0" t="0" r="0" b="10795"/>
              <wp:wrapSquare wrapText="bothSides"/>
              <wp:docPr id="8" name="Textruta 8"/>
              <wp:cNvGraphicFramePr/>
              <a:graphic xmlns:a="http://schemas.openxmlformats.org/drawingml/2006/main">
                <a:graphicData uri="http://schemas.microsoft.com/office/word/2010/wordprocessingShape">
                  <wps:wsp>
                    <wps:cNvSpPr txBox="1"/>
                    <wps:spPr>
                      <a:xfrm>
                        <a:off x="0" y="0"/>
                        <a:ext cx="1016000" cy="3956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176FD3" w:rsidRPr="00712464" w:rsidRDefault="00176FD3" w:rsidP="006356F4">
                          <w:pPr>
                            <w:spacing w:line="360" w:lineRule="auto"/>
                            <w:jc w:val="right"/>
                            <w:rPr>
                              <w:rStyle w:val="RVtabelltextfet"/>
                              <w:sz w:val="22"/>
                            </w:rPr>
                          </w:pPr>
                          <w:r w:rsidRPr="00712464">
                            <w:rPr>
                              <w:rStyle w:val="RVtabelltextfet"/>
                              <w:sz w:val="22"/>
                            </w:rPr>
                            <w:fldChar w:fldCharType="begin"/>
                          </w:r>
                          <w:r w:rsidRPr="00712464">
                            <w:rPr>
                              <w:rStyle w:val="RVtabelltextfet"/>
                              <w:sz w:val="22"/>
                            </w:rPr>
                            <w:instrText xml:space="preserve"> PAGE </w:instrText>
                          </w:r>
                          <w:r w:rsidRPr="00712464">
                            <w:rPr>
                              <w:rStyle w:val="RVtabelltextfet"/>
                              <w:sz w:val="22"/>
                            </w:rPr>
                            <w:fldChar w:fldCharType="separate"/>
                          </w:r>
                          <w:r w:rsidR="008F5567">
                            <w:rPr>
                              <w:rStyle w:val="RVtabelltextfet"/>
                              <w:noProof/>
                              <w:sz w:val="22"/>
                            </w:rPr>
                            <w:t>2</w:t>
                          </w:r>
                          <w:r w:rsidRPr="00712464">
                            <w:rPr>
                              <w:rStyle w:val="RVtabelltextfet"/>
                              <w:sz w:val="22"/>
                            </w:rPr>
                            <w:fldChar w:fldCharType="end"/>
                          </w:r>
                          <w:r>
                            <w:rPr>
                              <w:rStyle w:val="RVtabelltextfet"/>
                              <w:sz w:val="22"/>
                            </w:rPr>
                            <w:t xml:space="preserve"> (</w:t>
                          </w:r>
                          <w:r w:rsidRPr="00712464">
                            <w:rPr>
                              <w:rStyle w:val="RVtabelltextfet"/>
                              <w:sz w:val="22"/>
                            </w:rPr>
                            <w:fldChar w:fldCharType="begin"/>
                          </w:r>
                          <w:r w:rsidRPr="00712464">
                            <w:rPr>
                              <w:rStyle w:val="RVtabelltextfet"/>
                              <w:sz w:val="22"/>
                            </w:rPr>
                            <w:instrText xml:space="preserve"> NUMPAGES </w:instrText>
                          </w:r>
                          <w:r w:rsidRPr="00712464">
                            <w:rPr>
                              <w:rStyle w:val="RVtabelltextfet"/>
                              <w:sz w:val="22"/>
                            </w:rPr>
                            <w:fldChar w:fldCharType="separate"/>
                          </w:r>
                          <w:r w:rsidR="00DD0B67">
                            <w:rPr>
                              <w:rStyle w:val="RVtabelltextfet"/>
                              <w:noProof/>
                              <w:sz w:val="22"/>
                            </w:rPr>
                            <w:t>1</w:t>
                          </w:r>
                          <w:r w:rsidRPr="00712464">
                            <w:rPr>
                              <w:rStyle w:val="RVtabelltextfet"/>
                              <w:sz w:val="22"/>
                            </w:rPr>
                            <w:fldChar w:fldCharType="end"/>
                          </w:r>
                          <w:r>
                            <w:rPr>
                              <w:rStyle w:val="RVtabelltextfet"/>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849084" id="_x0000_t202" coordsize="21600,21600" o:spt="202" path="m,l,21600r21600,l21600,xe">
              <v:stroke joinstyle="miter"/>
              <v:path gradientshapeok="t" o:connecttype="rect"/>
            </v:shapetype>
            <v:shape id="Textruta 8" o:spid="_x0000_s1026" type="#_x0000_t202" style="position:absolute;left:0;text-align:left;margin-left:301.3pt;margin-top:16.65pt;width:80pt;height:3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" filled="f" stroked="f">
              <v:textbox>
                <w:txbxContent>
                  <w:p w:rsidR="00176FD3" w:rsidRPr="00712464" w:rsidRDefault="00176FD3" w:rsidP="006356F4">
                    <w:pPr>
                      <w:spacing w:line="360" w:lineRule="auto"/>
                      <w:jc w:val="right"/>
                      <w:rPr>
                        <w:rStyle w:val="RVtabelltextfet"/>
                        <w:sz w:val="22"/>
                      </w:rPr>
                    </w:pPr>
                    <w:r w:rsidRPr="00712464">
                      <w:rPr>
                        <w:rStyle w:val="RVtabelltextfet"/>
                        <w:sz w:val="22"/>
                      </w:rPr>
                      <w:fldChar w:fldCharType="begin"/>
                    </w:r>
                    <w:r w:rsidRPr="00712464">
                      <w:rPr>
                        <w:rStyle w:val="RVtabelltextfet"/>
                        <w:sz w:val="22"/>
                      </w:rPr>
                      <w:instrText xml:space="preserve"> PAGE </w:instrText>
                    </w:r>
                    <w:r w:rsidRPr="00712464">
                      <w:rPr>
                        <w:rStyle w:val="RVtabelltextfet"/>
                        <w:sz w:val="22"/>
                      </w:rPr>
                      <w:fldChar w:fldCharType="separate"/>
                    </w:r>
                    <w:r w:rsidR="008F5567">
                      <w:rPr>
                        <w:rStyle w:val="RVtabelltextfet"/>
                        <w:noProof/>
                        <w:sz w:val="22"/>
                      </w:rPr>
                      <w:t>2</w:t>
                    </w:r>
                    <w:r w:rsidRPr="00712464">
                      <w:rPr>
                        <w:rStyle w:val="RVtabelltextfet"/>
                        <w:sz w:val="22"/>
                      </w:rPr>
                      <w:fldChar w:fldCharType="end"/>
                    </w:r>
                    <w:r>
                      <w:rPr>
                        <w:rStyle w:val="RVtabelltextfet"/>
                        <w:sz w:val="22"/>
                      </w:rPr>
                      <w:t xml:space="preserve"> (</w:t>
                    </w:r>
                    <w:r w:rsidRPr="00712464">
                      <w:rPr>
                        <w:rStyle w:val="RVtabelltextfet"/>
                        <w:sz w:val="22"/>
                      </w:rPr>
                      <w:fldChar w:fldCharType="begin"/>
                    </w:r>
                    <w:r w:rsidRPr="00712464">
                      <w:rPr>
                        <w:rStyle w:val="RVtabelltextfet"/>
                        <w:sz w:val="22"/>
                      </w:rPr>
                      <w:instrText xml:space="preserve"> NUMPAGES </w:instrText>
                    </w:r>
                    <w:r w:rsidRPr="00712464">
                      <w:rPr>
                        <w:rStyle w:val="RVtabelltextfet"/>
                        <w:sz w:val="22"/>
                      </w:rPr>
                      <w:fldChar w:fldCharType="separate"/>
                    </w:r>
                    <w:r w:rsidR="00DD0B67">
                      <w:rPr>
                        <w:rStyle w:val="RVtabelltextfet"/>
                        <w:noProof/>
                        <w:sz w:val="22"/>
                      </w:rPr>
                      <w:t>1</w:t>
                    </w:r>
                    <w:r w:rsidRPr="00712464">
                      <w:rPr>
                        <w:rStyle w:val="RVtabelltextfet"/>
                        <w:sz w:val="22"/>
                      </w:rPr>
                      <w:fldChar w:fldCharType="end"/>
                    </w:r>
                    <w:r>
                      <w:rPr>
                        <w:rStyle w:val="RVtabelltextfet"/>
                        <w:sz w:val="22"/>
                      </w:rPr>
                      <w:t>)</w:t>
                    </w:r>
                  </w:p>
                </w:txbxContent>
              </v:textbox>
              <w10:wrap type="square"/>
            </v:shape>
          </w:pict>
        </mc:Fallback>
      </mc:AlternateContent>
    </w:r>
    <w:r>
      <w:rPr>
        <w:noProof/>
      </w:rPr>
      <w:drawing>
        <wp:anchor distT="0" distB="0" distL="114300" distR="114300" simplePos="0" relativeHeight="251659264" behindDoc="1" locked="0" layoutInCell="1" allowOverlap="1" wp14:anchorId="0E853622" wp14:editId="277A7538">
          <wp:simplePos x="0" y="0"/>
          <wp:positionH relativeFrom="column">
            <wp:posOffset>-800100</wp:posOffset>
          </wp:positionH>
          <wp:positionV relativeFrom="paragraph">
            <wp:posOffset>-6448</wp:posOffset>
          </wp:positionV>
          <wp:extent cx="2503170" cy="534149"/>
          <wp:effectExtent l="0" t="0" r="11430" b="0"/>
          <wp:wrapNone/>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 word-mall.jpg"/>
                  <pic:cNvPicPr/>
                </pic:nvPicPr>
                <pic:blipFill>
                  <a:blip r:embed="rId1">
                    <a:extLst>
                      <a:ext uri="{28A0092B-C50C-407E-A947-70E740481C1C}">
                        <a14:useLocalDpi xmlns:a14="http://schemas.microsoft.com/office/drawing/2010/main" val="0"/>
                      </a:ext>
                    </a:extLst>
                  </a:blip>
                  <a:stretch>
                    <a:fillRect/>
                  </a:stretch>
                </pic:blipFill>
                <pic:spPr>
                  <a:xfrm>
                    <a:off x="0" y="0"/>
                    <a:ext cx="2503170" cy="53414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D3" w:rsidRDefault="008F5567">
    <w:pPr>
      <w:pStyle w:val="Sidhuvud"/>
    </w:pPr>
    <w:r>
      <w:rPr>
        <w:noProof/>
      </w:rPr>
      <w:drawing>
        <wp:anchor distT="0" distB="0" distL="114300" distR="114300" simplePos="0" relativeHeight="251674624" behindDoc="1" locked="0" layoutInCell="1" allowOverlap="1" wp14:anchorId="1FEFA808" wp14:editId="480E07B5">
          <wp:simplePos x="0" y="0"/>
          <wp:positionH relativeFrom="column">
            <wp:posOffset>-779780</wp:posOffset>
          </wp:positionH>
          <wp:positionV relativeFrom="paragraph">
            <wp:posOffset>24130</wp:posOffset>
          </wp:positionV>
          <wp:extent cx="2503170" cy="534035"/>
          <wp:effectExtent l="0" t="0" r="11430" b="0"/>
          <wp:wrapNone/>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 word-mall.jpg"/>
                  <pic:cNvPicPr/>
                </pic:nvPicPr>
                <pic:blipFill>
                  <a:blip r:embed="rId1">
                    <a:extLst>
                      <a:ext uri="{28A0092B-C50C-407E-A947-70E740481C1C}">
                        <a14:useLocalDpi xmlns:a14="http://schemas.microsoft.com/office/drawing/2010/main" val="0"/>
                      </a:ext>
                    </a:extLst>
                  </a:blip>
                  <a:stretch>
                    <a:fillRect/>
                  </a:stretch>
                </pic:blipFill>
                <pic:spPr>
                  <a:xfrm>
                    <a:off x="0" y="0"/>
                    <a:ext cx="2503170" cy="5340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A22"/>
    <w:multiLevelType w:val="hybridMultilevel"/>
    <w:tmpl w:val="1750C632"/>
    <w:lvl w:ilvl="0" w:tplc="05D66494">
      <w:start w:val="93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7D2D08"/>
    <w:multiLevelType w:val="hybridMultilevel"/>
    <w:tmpl w:val="99FCD932"/>
    <w:lvl w:ilvl="0" w:tplc="05D66494">
      <w:start w:val="93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97109D"/>
    <w:multiLevelType w:val="hybridMultilevel"/>
    <w:tmpl w:val="86281604"/>
    <w:lvl w:ilvl="0" w:tplc="44E8D374">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8E239E"/>
    <w:multiLevelType w:val="hybridMultilevel"/>
    <w:tmpl w:val="F1D075BC"/>
    <w:lvl w:ilvl="0" w:tplc="05D66494">
      <w:start w:val="93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AB27179"/>
    <w:multiLevelType w:val="hybridMultilevel"/>
    <w:tmpl w:val="E036098E"/>
    <w:lvl w:ilvl="0" w:tplc="05D66494">
      <w:start w:val="93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DC024C3"/>
    <w:multiLevelType w:val="hybridMultilevel"/>
    <w:tmpl w:val="0180DC90"/>
    <w:lvl w:ilvl="0" w:tplc="05D66494">
      <w:start w:val="93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EA33A02"/>
    <w:multiLevelType w:val="hybridMultilevel"/>
    <w:tmpl w:val="18ACDBA4"/>
    <w:lvl w:ilvl="0" w:tplc="05D66494">
      <w:start w:val="93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0413577"/>
    <w:multiLevelType w:val="hybridMultilevel"/>
    <w:tmpl w:val="CCC8AB8C"/>
    <w:lvl w:ilvl="0" w:tplc="CC3CA750">
      <w:start w:val="1"/>
      <w:numFmt w:val="bullet"/>
      <w:pStyle w:val="RVPunktlista"/>
      <w:lvlText w:val=""/>
      <w:lvlJc w:val="left"/>
      <w:pPr>
        <w:tabs>
          <w:tab w:val="num" w:pos="397"/>
        </w:tabs>
        <w:ind w:left="397" w:hanging="397"/>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0CC11F3"/>
    <w:multiLevelType w:val="hybridMultilevel"/>
    <w:tmpl w:val="7188E3E0"/>
    <w:lvl w:ilvl="0" w:tplc="05D66494">
      <w:start w:val="93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7D457D8"/>
    <w:multiLevelType w:val="hybridMultilevel"/>
    <w:tmpl w:val="43D6B42E"/>
    <w:lvl w:ilvl="0" w:tplc="05D66494">
      <w:start w:val="93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BE4420"/>
    <w:multiLevelType w:val="hybridMultilevel"/>
    <w:tmpl w:val="9DD09C62"/>
    <w:lvl w:ilvl="0" w:tplc="05D66494">
      <w:start w:val="93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1E63298"/>
    <w:multiLevelType w:val="hybridMultilevel"/>
    <w:tmpl w:val="66B003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6B0713A"/>
    <w:multiLevelType w:val="hybridMultilevel"/>
    <w:tmpl w:val="3EDA95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3067EB"/>
    <w:multiLevelType w:val="hybridMultilevel"/>
    <w:tmpl w:val="91E694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0241756"/>
    <w:multiLevelType w:val="multilevel"/>
    <w:tmpl w:val="DFF0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C640D"/>
    <w:multiLevelType w:val="hybridMultilevel"/>
    <w:tmpl w:val="127ED418"/>
    <w:lvl w:ilvl="0" w:tplc="27369394">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085F5E"/>
    <w:multiLevelType w:val="hybridMultilevel"/>
    <w:tmpl w:val="611E31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64C2116"/>
    <w:multiLevelType w:val="hybridMultilevel"/>
    <w:tmpl w:val="084250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70C6797"/>
    <w:multiLevelType w:val="hybridMultilevel"/>
    <w:tmpl w:val="A77028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C1F1034"/>
    <w:multiLevelType w:val="hybridMultilevel"/>
    <w:tmpl w:val="89A02A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3F9499F"/>
    <w:multiLevelType w:val="hybridMultilevel"/>
    <w:tmpl w:val="142AD23E"/>
    <w:lvl w:ilvl="0" w:tplc="05D66494">
      <w:start w:val="93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BF3655"/>
    <w:multiLevelType w:val="hybridMultilevel"/>
    <w:tmpl w:val="26469A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0F3BA0"/>
    <w:multiLevelType w:val="hybridMultilevel"/>
    <w:tmpl w:val="4678DE42"/>
    <w:lvl w:ilvl="0" w:tplc="05D66494">
      <w:start w:val="93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A4F257F"/>
    <w:multiLevelType w:val="hybridMultilevel"/>
    <w:tmpl w:val="4C605B88"/>
    <w:lvl w:ilvl="0" w:tplc="05D66494">
      <w:start w:val="93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ACF5865"/>
    <w:multiLevelType w:val="hybridMultilevel"/>
    <w:tmpl w:val="BF721E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D5E736D"/>
    <w:multiLevelType w:val="hybridMultilevel"/>
    <w:tmpl w:val="C5F032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32E74A9"/>
    <w:multiLevelType w:val="hybridMultilevel"/>
    <w:tmpl w:val="7A7A39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65E41EF"/>
    <w:multiLevelType w:val="hybridMultilevel"/>
    <w:tmpl w:val="7A9AEA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BAC36F9"/>
    <w:multiLevelType w:val="hybridMultilevel"/>
    <w:tmpl w:val="6B0C18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C157667"/>
    <w:multiLevelType w:val="hybridMultilevel"/>
    <w:tmpl w:val="52A633F8"/>
    <w:lvl w:ilvl="0" w:tplc="05D66494">
      <w:start w:val="93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C5E7378"/>
    <w:multiLevelType w:val="hybridMultilevel"/>
    <w:tmpl w:val="10EA4204"/>
    <w:lvl w:ilvl="0" w:tplc="05D66494">
      <w:start w:val="93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EA4296F"/>
    <w:multiLevelType w:val="hybridMultilevel"/>
    <w:tmpl w:val="A7FCEB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
  </w:num>
  <w:num w:numId="4">
    <w:abstractNumId w:val="29"/>
  </w:num>
  <w:num w:numId="5">
    <w:abstractNumId w:val="4"/>
  </w:num>
  <w:num w:numId="6">
    <w:abstractNumId w:val="23"/>
  </w:num>
  <w:num w:numId="7">
    <w:abstractNumId w:val="2"/>
  </w:num>
  <w:num w:numId="8">
    <w:abstractNumId w:val="1"/>
  </w:num>
  <w:num w:numId="9">
    <w:abstractNumId w:val="30"/>
  </w:num>
  <w:num w:numId="10">
    <w:abstractNumId w:val="0"/>
  </w:num>
  <w:num w:numId="11">
    <w:abstractNumId w:val="22"/>
  </w:num>
  <w:num w:numId="12">
    <w:abstractNumId w:val="5"/>
  </w:num>
  <w:num w:numId="13">
    <w:abstractNumId w:val="8"/>
  </w:num>
  <w:num w:numId="14">
    <w:abstractNumId w:val="9"/>
  </w:num>
  <w:num w:numId="15">
    <w:abstractNumId w:val="10"/>
  </w:num>
  <w:num w:numId="16">
    <w:abstractNumId w:val="6"/>
  </w:num>
  <w:num w:numId="17">
    <w:abstractNumId w:val="20"/>
  </w:num>
  <w:num w:numId="18">
    <w:abstractNumId w:val="13"/>
  </w:num>
  <w:num w:numId="19">
    <w:abstractNumId w:val="16"/>
  </w:num>
  <w:num w:numId="20">
    <w:abstractNumId w:val="25"/>
  </w:num>
  <w:num w:numId="21">
    <w:abstractNumId w:val="28"/>
  </w:num>
  <w:num w:numId="22">
    <w:abstractNumId w:val="31"/>
  </w:num>
  <w:num w:numId="23">
    <w:abstractNumId w:val="27"/>
  </w:num>
  <w:num w:numId="24">
    <w:abstractNumId w:val="12"/>
  </w:num>
  <w:num w:numId="25">
    <w:abstractNumId w:val="19"/>
  </w:num>
  <w:num w:numId="26">
    <w:abstractNumId w:val="11"/>
  </w:num>
  <w:num w:numId="27">
    <w:abstractNumId w:val="17"/>
  </w:num>
  <w:num w:numId="28">
    <w:abstractNumId w:val="26"/>
  </w:num>
  <w:num w:numId="29">
    <w:abstractNumId w:val="18"/>
  </w:num>
  <w:num w:numId="30">
    <w:abstractNumId w:val="24"/>
  </w:num>
  <w:num w:numId="31">
    <w:abstractNumId w:val="1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67"/>
    <w:rsid w:val="00005869"/>
    <w:rsid w:val="000A64C4"/>
    <w:rsid w:val="000C0BD9"/>
    <w:rsid w:val="000C0E7B"/>
    <w:rsid w:val="000C6C19"/>
    <w:rsid w:val="00125E56"/>
    <w:rsid w:val="0013109F"/>
    <w:rsid w:val="001502BC"/>
    <w:rsid w:val="00162D6C"/>
    <w:rsid w:val="00164927"/>
    <w:rsid w:val="00171B69"/>
    <w:rsid w:val="00172A9E"/>
    <w:rsid w:val="00176FD3"/>
    <w:rsid w:val="00181098"/>
    <w:rsid w:val="001A436F"/>
    <w:rsid w:val="001A5857"/>
    <w:rsid w:val="001F289D"/>
    <w:rsid w:val="001F55F0"/>
    <w:rsid w:val="001F7FF0"/>
    <w:rsid w:val="002426AE"/>
    <w:rsid w:val="00267E9C"/>
    <w:rsid w:val="0029597B"/>
    <w:rsid w:val="002E5B94"/>
    <w:rsid w:val="00307E45"/>
    <w:rsid w:val="00310A57"/>
    <w:rsid w:val="00324EB4"/>
    <w:rsid w:val="003A35CD"/>
    <w:rsid w:val="003B5DC8"/>
    <w:rsid w:val="003C59C3"/>
    <w:rsid w:val="003E2694"/>
    <w:rsid w:val="003E371E"/>
    <w:rsid w:val="003F1D77"/>
    <w:rsid w:val="003F4F00"/>
    <w:rsid w:val="00427C1E"/>
    <w:rsid w:val="004328BC"/>
    <w:rsid w:val="0043318E"/>
    <w:rsid w:val="004332E1"/>
    <w:rsid w:val="00497EDB"/>
    <w:rsid w:val="004D6B35"/>
    <w:rsid w:val="00551D32"/>
    <w:rsid w:val="00573FF0"/>
    <w:rsid w:val="00577882"/>
    <w:rsid w:val="005A66F5"/>
    <w:rsid w:val="005F45F7"/>
    <w:rsid w:val="006134E6"/>
    <w:rsid w:val="00632AA1"/>
    <w:rsid w:val="006356F4"/>
    <w:rsid w:val="00641751"/>
    <w:rsid w:val="006418E7"/>
    <w:rsid w:val="006874BD"/>
    <w:rsid w:val="006A122C"/>
    <w:rsid w:val="006B3424"/>
    <w:rsid w:val="00712464"/>
    <w:rsid w:val="00713326"/>
    <w:rsid w:val="0071650D"/>
    <w:rsid w:val="00720E4B"/>
    <w:rsid w:val="007244C7"/>
    <w:rsid w:val="0072597C"/>
    <w:rsid w:val="0073243B"/>
    <w:rsid w:val="007C5C2C"/>
    <w:rsid w:val="007E547F"/>
    <w:rsid w:val="007E5F42"/>
    <w:rsid w:val="00830898"/>
    <w:rsid w:val="00880E49"/>
    <w:rsid w:val="00881B3C"/>
    <w:rsid w:val="008D2F4C"/>
    <w:rsid w:val="008F5567"/>
    <w:rsid w:val="009162A1"/>
    <w:rsid w:val="00923D5B"/>
    <w:rsid w:val="009423F7"/>
    <w:rsid w:val="009565C9"/>
    <w:rsid w:val="009817D0"/>
    <w:rsid w:val="009F2158"/>
    <w:rsid w:val="009F36FC"/>
    <w:rsid w:val="00A13338"/>
    <w:rsid w:val="00A54ADA"/>
    <w:rsid w:val="00A556F3"/>
    <w:rsid w:val="00A84B5A"/>
    <w:rsid w:val="00AD7904"/>
    <w:rsid w:val="00B35C43"/>
    <w:rsid w:val="00BC329E"/>
    <w:rsid w:val="00BF4A49"/>
    <w:rsid w:val="00C0030D"/>
    <w:rsid w:val="00C24B86"/>
    <w:rsid w:val="00C300D5"/>
    <w:rsid w:val="00C5060D"/>
    <w:rsid w:val="00C90F60"/>
    <w:rsid w:val="00CA0B1F"/>
    <w:rsid w:val="00CB0F7F"/>
    <w:rsid w:val="00CC38B1"/>
    <w:rsid w:val="00D21972"/>
    <w:rsid w:val="00D80728"/>
    <w:rsid w:val="00D968FB"/>
    <w:rsid w:val="00DA548D"/>
    <w:rsid w:val="00DC3485"/>
    <w:rsid w:val="00DC6C46"/>
    <w:rsid w:val="00DC7BFC"/>
    <w:rsid w:val="00DD0B67"/>
    <w:rsid w:val="00DE10CB"/>
    <w:rsid w:val="00DF5224"/>
    <w:rsid w:val="00DF55C0"/>
    <w:rsid w:val="00E00D96"/>
    <w:rsid w:val="00E266B2"/>
    <w:rsid w:val="00E55E92"/>
    <w:rsid w:val="00ED0E45"/>
    <w:rsid w:val="00F07E00"/>
    <w:rsid w:val="00F17408"/>
    <w:rsid w:val="00F77278"/>
    <w:rsid w:val="00F8528D"/>
    <w:rsid w:val="00F85574"/>
    <w:rsid w:val="00F92057"/>
    <w:rsid w:val="00FD7A1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A089326C-0529-4C53-A583-B0376678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E45"/>
    <w:pPr>
      <w:overflowPunct w:val="0"/>
      <w:autoSpaceDE w:val="0"/>
      <w:autoSpaceDN w:val="0"/>
      <w:adjustRightInd w:val="0"/>
      <w:textAlignment w:val="baseline"/>
    </w:pPr>
    <w:rPr>
      <w:rFonts w:ascii="Times New Roman" w:eastAsia="Times New Roman" w:hAnsi="Times New Roman" w:cs="Times New Roman"/>
      <w:szCs w:val="20"/>
    </w:rPr>
  </w:style>
  <w:style w:type="paragraph" w:styleId="Rubrik1">
    <w:name w:val="heading 1"/>
    <w:basedOn w:val="Normal"/>
    <w:next w:val="Normal"/>
    <w:link w:val="Rubrik1Char"/>
    <w:uiPriority w:val="9"/>
    <w:qFormat/>
    <w:rsid w:val="00176FD3"/>
    <w:pPr>
      <w:keepNext/>
      <w:keepLines/>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lang w:eastAsia="en-US"/>
    </w:rPr>
  </w:style>
  <w:style w:type="paragraph" w:styleId="Rubrik3">
    <w:name w:val="heading 3"/>
    <w:basedOn w:val="Normal"/>
    <w:next w:val="Normal"/>
    <w:link w:val="Rubrik3Char"/>
    <w:uiPriority w:val="9"/>
    <w:semiHidden/>
    <w:unhideWhenUsed/>
    <w:qFormat/>
    <w:rsid w:val="00CC38B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84B5A"/>
    <w:pPr>
      <w:tabs>
        <w:tab w:val="center" w:pos="4536"/>
        <w:tab w:val="right" w:pos="9072"/>
      </w:tabs>
      <w:overflowPunct/>
      <w:autoSpaceDE/>
      <w:autoSpaceDN/>
      <w:adjustRightInd/>
      <w:textAlignment w:val="auto"/>
    </w:pPr>
    <w:rPr>
      <w:rFonts w:asciiTheme="minorHAnsi" w:eastAsiaTheme="minorEastAsia" w:hAnsiTheme="minorHAnsi" w:cstheme="minorBidi"/>
      <w:szCs w:val="24"/>
    </w:rPr>
  </w:style>
  <w:style w:type="character" w:customStyle="1" w:styleId="SidhuvudChar">
    <w:name w:val="Sidhuvud Char"/>
    <w:basedOn w:val="Standardstycketeckensnitt"/>
    <w:link w:val="Sidhuvud"/>
    <w:uiPriority w:val="99"/>
    <w:rsid w:val="00A84B5A"/>
  </w:style>
  <w:style w:type="paragraph" w:styleId="Sidfot">
    <w:name w:val="footer"/>
    <w:basedOn w:val="Normal"/>
    <w:link w:val="SidfotChar"/>
    <w:uiPriority w:val="99"/>
    <w:unhideWhenUsed/>
    <w:rsid w:val="00A84B5A"/>
    <w:pPr>
      <w:tabs>
        <w:tab w:val="center" w:pos="4536"/>
        <w:tab w:val="right" w:pos="9072"/>
      </w:tabs>
      <w:overflowPunct/>
      <w:autoSpaceDE/>
      <w:autoSpaceDN/>
      <w:adjustRightInd/>
      <w:textAlignment w:val="auto"/>
    </w:pPr>
    <w:rPr>
      <w:rFonts w:asciiTheme="minorHAnsi" w:eastAsiaTheme="minorEastAsia" w:hAnsiTheme="minorHAnsi" w:cstheme="minorBidi"/>
      <w:szCs w:val="24"/>
    </w:rPr>
  </w:style>
  <w:style w:type="character" w:customStyle="1" w:styleId="SidfotChar">
    <w:name w:val="Sidfot Char"/>
    <w:basedOn w:val="Standardstycketeckensnitt"/>
    <w:link w:val="Sidfot"/>
    <w:uiPriority w:val="99"/>
    <w:rsid w:val="00A84B5A"/>
  </w:style>
  <w:style w:type="character" w:styleId="Hyperlnk">
    <w:name w:val="Hyperlink"/>
    <w:basedOn w:val="Standardstycketeckensnitt"/>
    <w:uiPriority w:val="99"/>
    <w:unhideWhenUsed/>
    <w:rsid w:val="006B3424"/>
    <w:rPr>
      <w:color w:val="0000FF" w:themeColor="hyperlink"/>
      <w:u w:val="single"/>
    </w:rPr>
  </w:style>
  <w:style w:type="character" w:styleId="AnvndHyperlnk">
    <w:name w:val="FollowedHyperlink"/>
    <w:basedOn w:val="Standardstycketeckensnitt"/>
    <w:uiPriority w:val="99"/>
    <w:semiHidden/>
    <w:unhideWhenUsed/>
    <w:rsid w:val="000C6C19"/>
    <w:rPr>
      <w:color w:val="800080" w:themeColor="followedHyperlink"/>
      <w:u w:val="single"/>
    </w:rPr>
  </w:style>
  <w:style w:type="paragraph" w:customStyle="1" w:styleId="RVbrdtext">
    <w:name w:val="RV brödtext"/>
    <w:qFormat/>
    <w:rsid w:val="00176FD3"/>
    <w:pPr>
      <w:spacing w:line="280" w:lineRule="exact"/>
    </w:pPr>
    <w:rPr>
      <w:rFonts w:ascii="Calibri" w:hAnsi="Calibri"/>
      <w:w w:val="98"/>
      <w:sz w:val="22"/>
      <w:szCs w:val="22"/>
      <w14:ligatures w14:val="standard"/>
      <w14:numForm w14:val="lining"/>
      <w14:numSpacing w14:val="tabular"/>
    </w:rPr>
  </w:style>
  <w:style w:type="paragraph" w:customStyle="1" w:styleId="RVrubrikstor">
    <w:name w:val="RV rubrik stor"/>
    <w:qFormat/>
    <w:rsid w:val="00F17408"/>
    <w:pPr>
      <w:spacing w:before="160" w:after="80" w:line="480" w:lineRule="exact"/>
    </w:pPr>
    <w:rPr>
      <w:rFonts w:ascii="Calibri" w:hAnsi="Calibri"/>
      <w:b/>
      <w:bCs/>
      <w:w w:val="98"/>
      <w:sz w:val="36"/>
      <w:szCs w:val="40"/>
      <w14:ligatures w14:val="standard"/>
      <w14:numSpacing w14:val="proportional"/>
    </w:rPr>
  </w:style>
  <w:style w:type="paragraph" w:customStyle="1" w:styleId="RVrubrikmellan">
    <w:name w:val="RV rubrik mellan"/>
    <w:qFormat/>
    <w:rsid w:val="00DC6C46"/>
    <w:pPr>
      <w:spacing w:before="120" w:after="40" w:line="280" w:lineRule="exact"/>
    </w:pPr>
    <w:rPr>
      <w:rFonts w:ascii="Calibri" w:hAnsi="Calibri"/>
      <w:b/>
      <w:bCs/>
      <w:w w:val="98"/>
      <w:sz w:val="28"/>
      <w:szCs w:val="28"/>
      <w14:ligatures w14:val="standard"/>
      <w14:numSpacing w14:val="proportional"/>
    </w:rPr>
  </w:style>
  <w:style w:type="paragraph" w:customStyle="1" w:styleId="RVPunktlista">
    <w:name w:val="RV Punktlista"/>
    <w:basedOn w:val="RVbrdtext"/>
    <w:qFormat/>
    <w:rsid w:val="00DC6C46"/>
    <w:pPr>
      <w:numPr>
        <w:numId w:val="1"/>
      </w:numPr>
    </w:pPr>
  </w:style>
  <w:style w:type="paragraph" w:customStyle="1" w:styleId="RVbrdtextindrag">
    <w:name w:val="RV brödtext indrag"/>
    <w:basedOn w:val="RVbrdtext"/>
    <w:qFormat/>
    <w:rsid w:val="00F17408"/>
    <w:pPr>
      <w:ind w:left="397"/>
    </w:pPr>
  </w:style>
  <w:style w:type="paragraph" w:customStyle="1" w:styleId="RVindragkursiv">
    <w:name w:val="RV indrag kursiv"/>
    <w:basedOn w:val="RVbrdtextindrag"/>
    <w:qFormat/>
    <w:rsid w:val="00DC6C46"/>
    <w:rPr>
      <w:i/>
      <w:iCs/>
    </w:rPr>
  </w:style>
  <w:style w:type="character" w:customStyle="1" w:styleId="RVtabelltext">
    <w:name w:val="RV tabelltext"/>
    <w:basedOn w:val="Standardstycketeckensnitt"/>
    <w:uiPriority w:val="1"/>
    <w:qFormat/>
    <w:rsid w:val="00DC6C46"/>
    <w:rPr>
      <w:rFonts w:ascii="Calibri" w:hAnsi="Calibri"/>
      <w:b w:val="0"/>
      <w:bCs w:val="0"/>
      <w:i w:val="0"/>
      <w:iCs w:val="0"/>
      <w:spacing w:val="0"/>
      <w:w w:val="98"/>
      <w:position w:val="0"/>
      <w:sz w:val="18"/>
      <w:szCs w:val="18"/>
      <w:lang w:val="sv-SE"/>
      <w14:ligatures w14:val="none"/>
      <w14:numForm w14:val="lining"/>
      <w14:numSpacing w14:val="tabular"/>
      <w14:stylisticSets/>
    </w:rPr>
  </w:style>
  <w:style w:type="character" w:customStyle="1" w:styleId="RVtabelltextfet">
    <w:name w:val="RV tabelltext fet"/>
    <w:basedOn w:val="RVtabelltext"/>
    <w:uiPriority w:val="1"/>
    <w:qFormat/>
    <w:rsid w:val="00DC6C46"/>
    <w:rPr>
      <w:rFonts w:ascii="Calibri" w:hAnsi="Calibri"/>
      <w:b/>
      <w:bCs w:val="0"/>
      <w:i w:val="0"/>
      <w:iCs w:val="0"/>
      <w:spacing w:val="0"/>
      <w:w w:val="98"/>
      <w:position w:val="0"/>
      <w:sz w:val="18"/>
      <w:szCs w:val="22"/>
      <w:lang w:val="sv-SE"/>
      <w14:ligatures w14:val="none"/>
      <w14:numForm w14:val="lining"/>
      <w14:numSpacing w14:val="tabular"/>
      <w14:stylisticSets/>
    </w:rPr>
  </w:style>
  <w:style w:type="character" w:styleId="Sidnummer">
    <w:name w:val="page number"/>
    <w:basedOn w:val="Standardstycketeckensnitt"/>
    <w:uiPriority w:val="99"/>
    <w:semiHidden/>
    <w:unhideWhenUsed/>
    <w:rsid w:val="00830898"/>
  </w:style>
  <w:style w:type="paragraph" w:styleId="Innehll1">
    <w:name w:val="toc 1"/>
    <w:basedOn w:val="Normal"/>
    <w:next w:val="Normal"/>
    <w:autoRedefine/>
    <w:uiPriority w:val="39"/>
    <w:unhideWhenUsed/>
    <w:rsid w:val="003B5DC8"/>
    <w:pPr>
      <w:spacing w:before="120"/>
    </w:pPr>
    <w:rPr>
      <w:rFonts w:asciiTheme="minorHAnsi" w:hAnsiTheme="minorHAnsi"/>
      <w:b/>
      <w:sz w:val="22"/>
      <w:szCs w:val="22"/>
    </w:rPr>
  </w:style>
  <w:style w:type="paragraph" w:styleId="Innehll2">
    <w:name w:val="toc 2"/>
    <w:basedOn w:val="Normal"/>
    <w:next w:val="Normal"/>
    <w:autoRedefine/>
    <w:uiPriority w:val="39"/>
    <w:unhideWhenUsed/>
    <w:rsid w:val="003B5DC8"/>
    <w:pPr>
      <w:ind w:left="240"/>
    </w:pPr>
    <w:rPr>
      <w:rFonts w:asciiTheme="minorHAnsi" w:hAnsiTheme="minorHAnsi"/>
      <w:i/>
      <w:sz w:val="22"/>
      <w:szCs w:val="22"/>
    </w:rPr>
  </w:style>
  <w:style w:type="paragraph" w:styleId="Innehll3">
    <w:name w:val="toc 3"/>
    <w:basedOn w:val="Normal"/>
    <w:next w:val="Normal"/>
    <w:autoRedefine/>
    <w:uiPriority w:val="39"/>
    <w:unhideWhenUsed/>
    <w:rsid w:val="003B5DC8"/>
    <w:pPr>
      <w:ind w:left="480"/>
    </w:pPr>
    <w:rPr>
      <w:rFonts w:asciiTheme="minorHAnsi" w:hAnsiTheme="minorHAnsi"/>
      <w:sz w:val="22"/>
      <w:szCs w:val="22"/>
    </w:rPr>
  </w:style>
  <w:style w:type="paragraph" w:styleId="Innehll4">
    <w:name w:val="toc 4"/>
    <w:basedOn w:val="Normal"/>
    <w:next w:val="Normal"/>
    <w:autoRedefine/>
    <w:uiPriority w:val="39"/>
    <w:unhideWhenUsed/>
    <w:rsid w:val="003B5DC8"/>
    <w:pPr>
      <w:ind w:left="720"/>
    </w:pPr>
    <w:rPr>
      <w:rFonts w:asciiTheme="minorHAnsi" w:hAnsiTheme="minorHAnsi"/>
      <w:sz w:val="20"/>
    </w:rPr>
  </w:style>
  <w:style w:type="paragraph" w:styleId="Innehll5">
    <w:name w:val="toc 5"/>
    <w:basedOn w:val="Normal"/>
    <w:next w:val="Normal"/>
    <w:autoRedefine/>
    <w:uiPriority w:val="39"/>
    <w:unhideWhenUsed/>
    <w:rsid w:val="003B5DC8"/>
    <w:pPr>
      <w:ind w:left="960"/>
    </w:pPr>
    <w:rPr>
      <w:rFonts w:asciiTheme="minorHAnsi" w:hAnsiTheme="minorHAnsi"/>
      <w:sz w:val="20"/>
    </w:rPr>
  </w:style>
  <w:style w:type="paragraph" w:styleId="Innehll6">
    <w:name w:val="toc 6"/>
    <w:basedOn w:val="Normal"/>
    <w:next w:val="Normal"/>
    <w:autoRedefine/>
    <w:uiPriority w:val="39"/>
    <w:unhideWhenUsed/>
    <w:rsid w:val="003B5DC8"/>
    <w:pPr>
      <w:ind w:left="1200"/>
    </w:pPr>
    <w:rPr>
      <w:rFonts w:asciiTheme="minorHAnsi" w:hAnsiTheme="minorHAnsi"/>
      <w:sz w:val="20"/>
    </w:rPr>
  </w:style>
  <w:style w:type="paragraph" w:styleId="Innehll7">
    <w:name w:val="toc 7"/>
    <w:basedOn w:val="Normal"/>
    <w:next w:val="Normal"/>
    <w:autoRedefine/>
    <w:uiPriority w:val="39"/>
    <w:unhideWhenUsed/>
    <w:rsid w:val="003B5DC8"/>
    <w:pPr>
      <w:ind w:left="1440"/>
    </w:pPr>
    <w:rPr>
      <w:rFonts w:asciiTheme="minorHAnsi" w:hAnsiTheme="minorHAnsi"/>
      <w:sz w:val="20"/>
    </w:rPr>
  </w:style>
  <w:style w:type="paragraph" w:styleId="Innehll8">
    <w:name w:val="toc 8"/>
    <w:basedOn w:val="Normal"/>
    <w:next w:val="Normal"/>
    <w:autoRedefine/>
    <w:uiPriority w:val="39"/>
    <w:unhideWhenUsed/>
    <w:rsid w:val="003B5DC8"/>
    <w:pPr>
      <w:ind w:left="1680"/>
    </w:pPr>
    <w:rPr>
      <w:rFonts w:asciiTheme="minorHAnsi" w:hAnsiTheme="minorHAnsi"/>
      <w:sz w:val="20"/>
    </w:rPr>
  </w:style>
  <w:style w:type="paragraph" w:styleId="Innehll9">
    <w:name w:val="toc 9"/>
    <w:basedOn w:val="Normal"/>
    <w:next w:val="Normal"/>
    <w:autoRedefine/>
    <w:uiPriority w:val="39"/>
    <w:unhideWhenUsed/>
    <w:rsid w:val="003B5DC8"/>
    <w:pPr>
      <w:ind w:left="1920"/>
    </w:pPr>
    <w:rPr>
      <w:rFonts w:asciiTheme="minorHAnsi" w:hAnsiTheme="minorHAnsi"/>
      <w:sz w:val="20"/>
    </w:rPr>
  </w:style>
  <w:style w:type="paragraph" w:customStyle="1" w:styleId="RVrubrikliten">
    <w:name w:val="RV rubrik liten"/>
    <w:basedOn w:val="RVrubrikmellan"/>
    <w:qFormat/>
    <w:rsid w:val="00F17408"/>
    <w:pPr>
      <w:spacing w:line="260" w:lineRule="exact"/>
    </w:pPr>
    <w:rPr>
      <w:sz w:val="20"/>
    </w:rPr>
  </w:style>
  <w:style w:type="character" w:customStyle="1" w:styleId="Rubrik1Char">
    <w:name w:val="Rubrik 1 Char"/>
    <w:basedOn w:val="Standardstycketeckensnitt"/>
    <w:link w:val="Rubrik1"/>
    <w:uiPriority w:val="9"/>
    <w:rsid w:val="00176FD3"/>
    <w:rPr>
      <w:rFonts w:asciiTheme="majorHAnsi" w:eastAsiaTheme="majorEastAsia" w:hAnsiTheme="majorHAnsi" w:cstheme="majorBidi"/>
      <w:b/>
      <w:bCs/>
      <w:color w:val="365F91" w:themeColor="accent1" w:themeShade="BF"/>
      <w:sz w:val="28"/>
      <w:szCs w:val="28"/>
      <w:lang w:eastAsia="en-US"/>
    </w:rPr>
  </w:style>
  <w:style w:type="character" w:styleId="Stark">
    <w:name w:val="Strong"/>
    <w:basedOn w:val="Standardstycketeckensnitt"/>
    <w:uiPriority w:val="22"/>
    <w:qFormat/>
    <w:rsid w:val="00310A57"/>
    <w:rPr>
      <w:b/>
      <w:bCs/>
    </w:rPr>
  </w:style>
  <w:style w:type="character" w:customStyle="1" w:styleId="UnresolvedMention">
    <w:name w:val="Unresolved Mention"/>
    <w:basedOn w:val="Standardstycketeckensnitt"/>
    <w:uiPriority w:val="99"/>
    <w:semiHidden/>
    <w:unhideWhenUsed/>
    <w:rsid w:val="0072597C"/>
    <w:rPr>
      <w:color w:val="808080"/>
      <w:shd w:val="clear" w:color="auto" w:fill="E6E6E6"/>
    </w:rPr>
  </w:style>
  <w:style w:type="paragraph" w:customStyle="1" w:styleId="Rubrik4">
    <w:name w:val="Rubrik4"/>
    <w:basedOn w:val="Normal"/>
    <w:rsid w:val="00CC38B1"/>
    <w:pPr>
      <w:overflowPunct/>
      <w:autoSpaceDE/>
      <w:autoSpaceDN/>
      <w:adjustRightInd/>
      <w:spacing w:before="120" w:after="60"/>
      <w:textAlignment w:val="auto"/>
    </w:pPr>
    <w:rPr>
      <w:i/>
      <w:iCs/>
    </w:rPr>
  </w:style>
  <w:style w:type="character" w:customStyle="1" w:styleId="Rubrik3Char">
    <w:name w:val="Rubrik 3 Char"/>
    <w:basedOn w:val="Standardstycketeckensnitt"/>
    <w:link w:val="Rubrik3"/>
    <w:uiPriority w:val="9"/>
    <w:rsid w:val="00CC38B1"/>
    <w:rPr>
      <w:rFonts w:asciiTheme="majorHAnsi" w:eastAsiaTheme="majorEastAsia" w:hAnsiTheme="majorHAnsi" w:cstheme="majorBidi"/>
      <w:color w:val="243F60" w:themeColor="accent1" w:themeShade="7F"/>
    </w:rPr>
  </w:style>
  <w:style w:type="paragraph" w:styleId="Liststycke">
    <w:name w:val="List Paragraph"/>
    <w:basedOn w:val="Normal"/>
    <w:uiPriority w:val="34"/>
    <w:qFormat/>
    <w:rsid w:val="003E371E"/>
    <w:pPr>
      <w:ind w:left="720"/>
      <w:contextualSpacing/>
    </w:pPr>
  </w:style>
  <w:style w:type="paragraph" w:styleId="Brdtext">
    <w:name w:val="Body Text"/>
    <w:basedOn w:val="Normal"/>
    <w:link w:val="BrdtextChar"/>
    <w:qFormat/>
    <w:rsid w:val="001F55F0"/>
    <w:pPr>
      <w:overflowPunct/>
      <w:autoSpaceDE/>
      <w:autoSpaceDN/>
      <w:adjustRightInd/>
      <w:spacing w:after="120"/>
      <w:textAlignment w:val="auto"/>
    </w:pPr>
  </w:style>
  <w:style w:type="character" w:customStyle="1" w:styleId="BrdtextChar">
    <w:name w:val="Brödtext Char"/>
    <w:basedOn w:val="Standardstycketeckensnitt"/>
    <w:link w:val="Brdtext"/>
    <w:rsid w:val="001F55F0"/>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20677">
      <w:bodyDiv w:val="1"/>
      <w:marLeft w:val="0"/>
      <w:marRight w:val="0"/>
      <w:marTop w:val="0"/>
      <w:marBottom w:val="0"/>
      <w:divBdr>
        <w:top w:val="none" w:sz="0" w:space="0" w:color="auto"/>
        <w:left w:val="none" w:sz="0" w:space="0" w:color="auto"/>
        <w:bottom w:val="none" w:sz="0" w:space="0" w:color="auto"/>
        <w:right w:val="none" w:sz="0" w:space="0" w:color="auto"/>
      </w:divBdr>
    </w:div>
    <w:div w:id="571086307">
      <w:bodyDiv w:val="1"/>
      <w:marLeft w:val="0"/>
      <w:marRight w:val="0"/>
      <w:marTop w:val="0"/>
      <w:marBottom w:val="0"/>
      <w:divBdr>
        <w:top w:val="none" w:sz="0" w:space="0" w:color="auto"/>
        <w:left w:val="none" w:sz="0" w:space="0" w:color="auto"/>
        <w:bottom w:val="none" w:sz="0" w:space="0" w:color="auto"/>
        <w:right w:val="none" w:sz="0" w:space="0" w:color="auto"/>
      </w:divBdr>
    </w:div>
    <w:div w:id="1822959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bos.REGAC\Desktop\Skrap\RV-dokument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84F2-26C7-40B1-A8CF-A55BB7E4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RV-dokumentmall.dotx</Template>
  <TotalTime>0</TotalTime>
  <Pages>10</Pages>
  <Words>1153</Words>
  <Characters>6111</Characters>
  <Application>Microsoft Office Word</Application>
  <DocSecurity>4</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Region Västerbotten</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Boström</dc:creator>
  <cp:keywords/>
  <dc:description/>
  <cp:lastModifiedBy>Karolina Hugosson</cp:lastModifiedBy>
  <cp:revision>2</cp:revision>
  <cp:lastPrinted>2018-05-31T11:01:00Z</cp:lastPrinted>
  <dcterms:created xsi:type="dcterms:W3CDTF">2019-06-20T11:12:00Z</dcterms:created>
  <dcterms:modified xsi:type="dcterms:W3CDTF">2019-06-20T11:12:00Z</dcterms:modified>
</cp:coreProperties>
</file>